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DD" w:rsidRPr="00605455" w:rsidRDefault="006769DD" w:rsidP="00740E5E">
      <w:pPr>
        <w:spacing w:after="55"/>
      </w:pPr>
      <w:r w:rsidRPr="00605455">
        <w:rPr>
          <w:rFonts w:ascii="Arial" w:hAnsi="Arial" w:cs="Arial"/>
          <w:b/>
          <w:i/>
          <w:sz w:val="21"/>
        </w:rPr>
        <w:t xml:space="preserve">Załącznik nr 3 </w:t>
      </w:r>
    </w:p>
    <w:p w:rsidR="006769DD" w:rsidRPr="00605455" w:rsidRDefault="006769DD" w:rsidP="00740E5E">
      <w:pPr>
        <w:spacing w:after="16" w:line="276" w:lineRule="auto"/>
        <w:ind w:right="3124"/>
      </w:pPr>
      <w:r w:rsidRPr="00605455">
        <w:rPr>
          <w:rFonts w:ascii="Arial" w:hAnsi="Arial" w:cs="Arial"/>
          <w:i/>
          <w:sz w:val="21"/>
        </w:rPr>
        <w:t xml:space="preserve">do Regulaminu podziału środków finansowych  wyodrębnionych na prowadzenie działalności naukowej  </w:t>
      </w:r>
    </w:p>
    <w:p w:rsidR="006769DD" w:rsidRPr="00605455" w:rsidRDefault="006769DD" w:rsidP="00740E5E">
      <w:pPr>
        <w:spacing w:after="0"/>
        <w:ind w:left="60"/>
        <w:jc w:val="center"/>
      </w:pPr>
      <w:r w:rsidRPr="00605455">
        <w:rPr>
          <w:rFonts w:cs="Calibri"/>
          <w:sz w:val="26"/>
        </w:rPr>
        <w:t xml:space="preserve"> </w:t>
      </w:r>
    </w:p>
    <w:p w:rsidR="006769DD" w:rsidRPr="00605455" w:rsidRDefault="006769DD" w:rsidP="00740E5E">
      <w:pPr>
        <w:spacing w:after="0"/>
        <w:ind w:left="60"/>
        <w:jc w:val="center"/>
      </w:pPr>
      <w:r w:rsidRPr="00605455">
        <w:rPr>
          <w:rFonts w:cs="Calibri"/>
          <w:sz w:val="26"/>
        </w:rPr>
        <w:t xml:space="preserve"> </w:t>
      </w:r>
    </w:p>
    <w:p w:rsidR="006769DD" w:rsidRPr="00605455" w:rsidRDefault="006769DD" w:rsidP="00740E5E">
      <w:pPr>
        <w:spacing w:after="30"/>
        <w:ind w:left="60"/>
        <w:jc w:val="center"/>
      </w:pPr>
      <w:r w:rsidRPr="00605455">
        <w:rPr>
          <w:rFonts w:cs="Calibri"/>
          <w:sz w:val="26"/>
        </w:rPr>
        <w:t xml:space="preserve"> </w:t>
      </w:r>
    </w:p>
    <w:p w:rsidR="006769DD" w:rsidRPr="00605455" w:rsidRDefault="006769DD" w:rsidP="00740E5E">
      <w:pPr>
        <w:pStyle w:val="Heading1"/>
        <w:ind w:left="11" w:right="3"/>
        <w:rPr>
          <w:color w:val="auto"/>
        </w:rPr>
      </w:pPr>
      <w:r w:rsidRPr="00605455">
        <w:rPr>
          <w:color w:val="auto"/>
        </w:rPr>
        <w:t xml:space="preserve">Raport z realizacji projektu badawczego w ramach Programu PROLOG </w:t>
      </w:r>
    </w:p>
    <w:p w:rsidR="006769DD" w:rsidRPr="00605455" w:rsidRDefault="006769DD" w:rsidP="00740E5E">
      <w:pPr>
        <w:spacing w:after="0"/>
        <w:ind w:left="360"/>
      </w:pPr>
      <w:r w:rsidRPr="00605455">
        <w:rPr>
          <w:rFonts w:cs="Calibri"/>
          <w:sz w:val="24"/>
        </w:rPr>
        <w:t xml:space="preserve"> </w:t>
      </w:r>
    </w:p>
    <w:p w:rsidR="006769DD" w:rsidRPr="00605455" w:rsidRDefault="006769DD" w:rsidP="00740E5E">
      <w:pPr>
        <w:spacing w:after="13"/>
        <w:ind w:left="360"/>
      </w:pPr>
      <w:r w:rsidRPr="00605455">
        <w:rPr>
          <w:rFonts w:cs="Calibri"/>
          <w:sz w:val="24"/>
        </w:rPr>
        <w:t xml:space="preserve"> </w:t>
      </w:r>
    </w:p>
    <w:p w:rsidR="006769DD" w:rsidRPr="00605455" w:rsidRDefault="006769DD" w:rsidP="00740E5E">
      <w:pPr>
        <w:pStyle w:val="Heading2"/>
        <w:ind w:left="355"/>
        <w:rPr>
          <w:color w:val="auto"/>
        </w:rPr>
      </w:pPr>
      <w:r w:rsidRPr="00605455">
        <w:rPr>
          <w:color w:val="auto"/>
        </w:rPr>
        <w:t>A.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INFORMACJE OGÓLNE </w:t>
      </w:r>
    </w:p>
    <w:p w:rsidR="006769DD" w:rsidRPr="00605455" w:rsidRDefault="006769DD" w:rsidP="00740E5E">
      <w:pPr>
        <w:spacing w:after="0"/>
        <w:ind w:left="1440"/>
      </w:pPr>
      <w:r w:rsidRPr="00605455">
        <w:rPr>
          <w:rFonts w:cs="Calibri"/>
          <w:sz w:val="18"/>
        </w:rPr>
        <w:t xml:space="preserve"> </w:t>
      </w:r>
    </w:p>
    <w:tbl>
      <w:tblPr>
        <w:tblW w:w="9639" w:type="dxa"/>
        <w:tblInd w:w="-338" w:type="dxa"/>
        <w:tblCellMar>
          <w:top w:w="17" w:type="dxa"/>
          <w:left w:w="66" w:type="dxa"/>
          <w:right w:w="42" w:type="dxa"/>
        </w:tblCellMar>
        <w:tblLook w:val="00A0"/>
      </w:tblPr>
      <w:tblGrid>
        <w:gridCol w:w="3682"/>
        <w:gridCol w:w="5957"/>
      </w:tblGrid>
      <w:tr w:rsidR="006769DD" w:rsidRPr="00605455" w:rsidTr="005B1FF1">
        <w:trPr>
          <w:trHeight w:val="313"/>
        </w:trPr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jc w:val="both"/>
            </w:pPr>
            <w:r w:rsidRPr="005B1FF1">
              <w:rPr>
                <w:rFonts w:cs="Calibri"/>
                <w:sz w:val="24"/>
              </w:rPr>
              <w:t xml:space="preserve">Tytuł zawodowy / stopień naukowy: </w:t>
            </w:r>
          </w:p>
        </w:tc>
        <w:tc>
          <w:tcPr>
            <w:tcW w:w="5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7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Imię: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9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Nazwisko: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8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Tytuł projektu: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7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Numer umowy: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8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Opiekun naukowy / promotor: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08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>Dyscyplina:</w:t>
            </w:r>
            <w:r w:rsidRPr="005B1FF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769DD" w:rsidRPr="00605455" w:rsidTr="005B1FF1">
        <w:trPr>
          <w:trHeight w:val="311"/>
        </w:trPr>
        <w:tc>
          <w:tcPr>
            <w:tcW w:w="3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EPC </w:t>
            </w:r>
            <w:r w:rsidRPr="005B1FF1">
              <w:rPr>
                <w:rFonts w:cs="Calibri"/>
                <w:sz w:val="24"/>
                <w:vertAlign w:val="superscript"/>
              </w:rPr>
              <w:footnoteReference w:id="1"/>
            </w:r>
            <w:r w:rsidRPr="005B1FF1">
              <w:rPr>
                <w:rFonts w:cs="Calibri"/>
                <w:sz w:val="24"/>
              </w:rPr>
              <w:t xml:space="preserve">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77"/>
            </w:pPr>
            <w:r w:rsidRPr="005B1FF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39"/>
      </w:pPr>
      <w:r w:rsidRPr="00605455">
        <w:rPr>
          <w:rFonts w:cs="Calibri"/>
          <w:sz w:val="18"/>
        </w:rPr>
        <w:t xml:space="preserve"> </w:t>
      </w:r>
    </w:p>
    <w:p w:rsidR="006769DD" w:rsidRPr="00605455" w:rsidRDefault="006769DD" w:rsidP="00740E5E">
      <w:pPr>
        <w:spacing w:after="13"/>
      </w:pPr>
      <w:r w:rsidRPr="00605455">
        <w:rPr>
          <w:rFonts w:cs="Calibri"/>
          <w:sz w:val="24"/>
        </w:rPr>
        <w:t xml:space="preserve"> </w:t>
      </w:r>
    </w:p>
    <w:p w:rsidR="006769DD" w:rsidRPr="00605455" w:rsidRDefault="006769DD" w:rsidP="00740E5E">
      <w:pPr>
        <w:pStyle w:val="Heading2"/>
        <w:ind w:left="705" w:hanging="360"/>
        <w:rPr>
          <w:color w:val="auto"/>
        </w:rPr>
      </w:pPr>
      <w:r w:rsidRPr="00605455">
        <w:rPr>
          <w:color w:val="auto"/>
        </w:rPr>
        <w:t>B.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WYKAZ PRAC ZŁOŻONYCH DO DRUKU, PRZYJĘTYCH DO DRUKU LUB OPUBLIKOWANYCH W WYNIKU REALIZACJI PROJEKTU </w:t>
      </w:r>
    </w:p>
    <w:p w:rsidR="006769DD" w:rsidRPr="00605455" w:rsidRDefault="006769DD" w:rsidP="00740E5E">
      <w:pPr>
        <w:spacing w:after="0"/>
        <w:ind w:left="1440"/>
      </w:pPr>
      <w:r w:rsidRPr="00605455">
        <w:rPr>
          <w:rFonts w:cs="Calibri"/>
          <w:sz w:val="18"/>
        </w:rPr>
        <w:t xml:space="preserve"> </w:t>
      </w:r>
    </w:p>
    <w:tbl>
      <w:tblPr>
        <w:tblW w:w="10229" w:type="dxa"/>
        <w:tblInd w:w="-338" w:type="dxa"/>
        <w:tblCellMar>
          <w:top w:w="51" w:type="dxa"/>
          <w:left w:w="142" w:type="dxa"/>
          <w:right w:w="23" w:type="dxa"/>
        </w:tblCellMar>
        <w:tblLook w:val="00A0"/>
      </w:tblPr>
      <w:tblGrid>
        <w:gridCol w:w="704"/>
        <w:gridCol w:w="4456"/>
        <w:gridCol w:w="1260"/>
        <w:gridCol w:w="991"/>
        <w:gridCol w:w="1407"/>
        <w:gridCol w:w="1411"/>
      </w:tblGrid>
      <w:tr w:rsidR="006769DD" w:rsidRPr="00605455" w:rsidTr="000F7130">
        <w:trPr>
          <w:trHeight w:val="824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21"/>
              <w:jc w:val="center"/>
            </w:pPr>
            <w:r w:rsidRPr="005B1FF1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</w:rPr>
              <w:t xml:space="preserve">Publikacje w czasopismach </w:t>
            </w:r>
          </w:p>
          <w:p w:rsidR="006769DD" w:rsidRPr="00605455" w:rsidRDefault="006769DD" w:rsidP="005B1FF1">
            <w:pPr>
              <w:spacing w:after="0"/>
              <w:jc w:val="both"/>
            </w:pPr>
            <w:r w:rsidRPr="005B1FF1">
              <w:rPr>
                <w:rFonts w:cs="Calibri"/>
              </w:rPr>
              <w:t>(autor, tytuł artykułu, czasopismo, numer czasopisma, zakres stron):</w:t>
            </w:r>
            <w:r w:rsidRPr="005B1F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5B1FF1" w:rsidRDefault="006769DD" w:rsidP="005B1FF1">
            <w:pPr>
              <w:spacing w:after="0"/>
              <w:ind w:left="43"/>
              <w:rPr>
                <w:rFonts w:cs="Calibri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left="43"/>
            </w:pPr>
            <w:r w:rsidRPr="005B1FF1">
              <w:rPr>
                <w:rFonts w:cs="Calibri"/>
              </w:rPr>
              <w:t xml:space="preserve">Punkty 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19"/>
              <w:jc w:val="center"/>
            </w:pPr>
            <w:r w:rsidRPr="005B1FF1">
              <w:rPr>
                <w:rFonts w:cs="Calibri"/>
              </w:rPr>
              <w:t xml:space="preserve">Status </w:t>
            </w:r>
            <w:r w:rsidRPr="005B1FF1">
              <w:rPr>
                <w:rFonts w:cs="Calibri"/>
                <w:vertAlign w:val="superscript"/>
              </w:rPr>
              <w:t>2</w:t>
            </w:r>
            <w:r w:rsidRPr="005B1FF1">
              <w:rPr>
                <w:rFonts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09"/>
              <w:jc w:val="center"/>
            </w:pPr>
            <w:r w:rsidRPr="005B1FF1">
              <w:rPr>
                <w:rFonts w:cs="Calibri"/>
              </w:rPr>
              <w:t xml:space="preserve">Dyscyplina </w:t>
            </w:r>
          </w:p>
        </w:tc>
      </w:tr>
      <w:tr w:rsidR="006769DD" w:rsidRPr="00605455" w:rsidTr="000F7130">
        <w:trPr>
          <w:trHeight w:val="308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08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10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457116" w:rsidRDefault="006769DD" w:rsidP="000F7130">
      <w:pPr>
        <w:pStyle w:val="BodyText"/>
      </w:pPr>
      <w:r w:rsidRPr="00605455">
        <w:rPr>
          <w:rFonts w:cs="Calibri"/>
          <w:b/>
          <w:sz w:val="24"/>
        </w:rPr>
        <w:t xml:space="preserve"> </w:t>
      </w:r>
      <w:r>
        <w:rPr>
          <w:sz w:val="24"/>
        </w:rPr>
        <w:t xml:space="preserve">* </w:t>
      </w:r>
      <w:r w:rsidRPr="00457116">
        <w:t>W sytuacji</w:t>
      </w:r>
      <w:r>
        <w:t>,</w:t>
      </w:r>
      <w:r w:rsidRPr="00457116">
        <w:t xml:space="preserve"> gdy dana publikacja stanowi podstawę  rozliczenia więcej niż jednego projektu, należy podać jaki procent punktów ma zostać przyporządkowany do rozliczanego projektu.</w:t>
      </w:r>
    </w:p>
    <w:p w:rsidR="006769DD" w:rsidRDefault="006769DD" w:rsidP="00740E5E">
      <w:pPr>
        <w:spacing w:after="0"/>
      </w:pPr>
    </w:p>
    <w:p w:rsidR="006769DD" w:rsidRDefault="006769DD" w:rsidP="00740E5E">
      <w:pPr>
        <w:spacing w:after="0"/>
      </w:pPr>
    </w:p>
    <w:p w:rsidR="006769DD" w:rsidRDefault="006769DD" w:rsidP="00740E5E">
      <w:pPr>
        <w:spacing w:after="0"/>
      </w:pPr>
    </w:p>
    <w:p w:rsidR="006769DD" w:rsidRPr="00605455" w:rsidRDefault="006769DD" w:rsidP="00740E5E">
      <w:pPr>
        <w:spacing w:after="0"/>
      </w:pPr>
    </w:p>
    <w:tbl>
      <w:tblPr>
        <w:tblW w:w="10229" w:type="dxa"/>
        <w:tblInd w:w="-338" w:type="dxa"/>
        <w:tblCellMar>
          <w:top w:w="51" w:type="dxa"/>
          <w:left w:w="142" w:type="dxa"/>
          <w:right w:w="24" w:type="dxa"/>
        </w:tblCellMar>
        <w:tblLook w:val="00A0"/>
      </w:tblPr>
      <w:tblGrid>
        <w:gridCol w:w="704"/>
        <w:gridCol w:w="4456"/>
        <w:gridCol w:w="1260"/>
        <w:gridCol w:w="991"/>
        <w:gridCol w:w="1407"/>
        <w:gridCol w:w="1411"/>
      </w:tblGrid>
      <w:tr w:rsidR="006769DD" w:rsidRPr="00605455" w:rsidTr="000F7130">
        <w:trPr>
          <w:trHeight w:val="823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21"/>
              <w:jc w:val="center"/>
            </w:pPr>
            <w:r w:rsidRPr="005B1FF1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49"/>
              <w:jc w:val="both"/>
            </w:pPr>
            <w:r w:rsidRPr="005B1FF1">
              <w:rPr>
                <w:rFonts w:cs="Calibri"/>
              </w:rPr>
              <w:t>Rozdziały w monografiach (autor, tytuł monografii, tytuł rozdziału, wydawca, miejsce wydania, rok wydania, zakres stron)</w:t>
            </w:r>
            <w:r w:rsidRPr="005B1F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5B1FF1" w:rsidRDefault="006769DD" w:rsidP="005B1FF1">
            <w:pPr>
              <w:spacing w:after="0"/>
              <w:ind w:left="43"/>
              <w:rPr>
                <w:rFonts w:cs="Calibri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left="43"/>
            </w:pPr>
            <w:r w:rsidRPr="005B1FF1">
              <w:rPr>
                <w:rFonts w:cs="Calibri"/>
              </w:rPr>
              <w:t xml:space="preserve">Punkty 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17"/>
              <w:jc w:val="center"/>
            </w:pPr>
            <w:r w:rsidRPr="005B1FF1">
              <w:rPr>
                <w:rFonts w:cs="Calibri"/>
              </w:rPr>
              <w:t xml:space="preserve">Status </w:t>
            </w:r>
            <w:r w:rsidRPr="005B1FF1">
              <w:rPr>
                <w:rFonts w:cs="Calibri"/>
                <w:vertAlign w:val="superscript"/>
              </w:rPr>
              <w:t>2</w:t>
            </w:r>
            <w:r w:rsidRPr="005B1FF1">
              <w:rPr>
                <w:rFonts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08"/>
              <w:jc w:val="center"/>
            </w:pPr>
            <w:r w:rsidRPr="005B1FF1">
              <w:rPr>
                <w:rFonts w:cs="Calibri"/>
              </w:rPr>
              <w:t xml:space="preserve">Dyscyplina </w:t>
            </w:r>
          </w:p>
        </w:tc>
      </w:tr>
      <w:tr w:rsidR="006769DD" w:rsidRPr="00605455" w:rsidTr="000F7130">
        <w:trPr>
          <w:trHeight w:val="307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08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11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3"/>
              <w:jc w:val="center"/>
            </w:pPr>
            <w:r w:rsidRPr="005B1FF1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tbl>
      <w:tblPr>
        <w:tblW w:w="10229" w:type="dxa"/>
        <w:tblInd w:w="-338" w:type="dxa"/>
        <w:tblCellMar>
          <w:top w:w="53" w:type="dxa"/>
          <w:left w:w="142" w:type="dxa"/>
          <w:right w:w="26" w:type="dxa"/>
        </w:tblCellMar>
        <w:tblLook w:val="00A0"/>
      </w:tblPr>
      <w:tblGrid>
        <w:gridCol w:w="704"/>
        <w:gridCol w:w="4456"/>
        <w:gridCol w:w="1260"/>
        <w:gridCol w:w="991"/>
        <w:gridCol w:w="1407"/>
        <w:gridCol w:w="1411"/>
      </w:tblGrid>
      <w:tr w:rsidR="006769DD" w:rsidRPr="00605455" w:rsidTr="000F7130">
        <w:trPr>
          <w:trHeight w:val="825"/>
        </w:trPr>
        <w:tc>
          <w:tcPr>
            <w:tcW w:w="7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19"/>
              <w:jc w:val="center"/>
            </w:pPr>
            <w:r w:rsidRPr="005B1FF1">
              <w:rPr>
                <w:rFonts w:cs="Calibri"/>
                <w:sz w:val="24"/>
              </w:rPr>
              <w:t xml:space="preserve">L.p. </w:t>
            </w:r>
          </w:p>
        </w:tc>
        <w:tc>
          <w:tcPr>
            <w:tcW w:w="44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</w:rPr>
              <w:t xml:space="preserve">Monografia </w:t>
            </w:r>
          </w:p>
          <w:p w:rsidR="006769DD" w:rsidRPr="00605455" w:rsidRDefault="006769DD" w:rsidP="005B1FF1">
            <w:pPr>
              <w:spacing w:after="0"/>
              <w:jc w:val="both"/>
            </w:pPr>
            <w:r w:rsidRPr="005B1FF1">
              <w:rPr>
                <w:rFonts w:cs="Calibri"/>
              </w:rPr>
              <w:t>(autor, tytuł monografii, wydawca, miejsce wydania, rok wydania, liczba stron)</w:t>
            </w:r>
            <w:r w:rsidRPr="005B1FF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5B1FF1" w:rsidRDefault="006769DD" w:rsidP="005B1FF1">
            <w:pPr>
              <w:spacing w:after="0"/>
              <w:ind w:left="43"/>
              <w:rPr>
                <w:rFonts w:cs="Calibri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left="43"/>
            </w:pPr>
            <w:r w:rsidRPr="005B1FF1">
              <w:rPr>
                <w:rFonts w:cs="Calibri"/>
              </w:rPr>
              <w:t xml:space="preserve">Punkty 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15"/>
              <w:jc w:val="center"/>
            </w:pPr>
            <w:r w:rsidRPr="005B1FF1">
              <w:rPr>
                <w:rFonts w:cs="Calibri"/>
              </w:rPr>
              <w:t xml:space="preserve">Status </w:t>
            </w:r>
            <w:r w:rsidRPr="005B1FF1">
              <w:rPr>
                <w:rFonts w:cs="Calibri"/>
                <w:vertAlign w:val="superscript"/>
              </w:rPr>
              <w:footnoteReference w:id="2"/>
            </w:r>
            <w:r w:rsidRPr="005B1FF1">
              <w:rPr>
                <w:rFonts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769DD" w:rsidRPr="00605455" w:rsidRDefault="006769DD" w:rsidP="005B1FF1">
            <w:pPr>
              <w:spacing w:after="0"/>
              <w:ind w:right="106"/>
              <w:jc w:val="center"/>
            </w:pPr>
            <w:r w:rsidRPr="005B1FF1">
              <w:rPr>
                <w:rFonts w:cs="Calibri"/>
              </w:rPr>
              <w:t xml:space="preserve">Dyscyplina </w:t>
            </w:r>
          </w:p>
        </w:tc>
      </w:tr>
      <w:tr w:rsidR="006769DD" w:rsidRPr="00605455" w:rsidTr="000F7130">
        <w:trPr>
          <w:trHeight w:val="308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1"/>
              <w:jc w:val="center"/>
            </w:pPr>
            <w:r w:rsidRPr="005B1FF1">
              <w:rPr>
                <w:rFonts w:cs="Calibri"/>
                <w:sz w:val="24"/>
              </w:rPr>
              <w:t xml:space="preserve">1.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07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1"/>
              <w:jc w:val="center"/>
            </w:pPr>
            <w:r w:rsidRPr="005B1FF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  <w:tr w:rsidR="006769DD" w:rsidRPr="00605455" w:rsidTr="000F7130">
        <w:trPr>
          <w:trHeight w:val="311"/>
        </w:trPr>
        <w:tc>
          <w:tcPr>
            <w:tcW w:w="7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  <w:ind w:right="121"/>
              <w:jc w:val="center"/>
            </w:pPr>
            <w:r w:rsidRPr="005B1FF1">
              <w:rPr>
                <w:rFonts w:cs="Calibri"/>
                <w:sz w:val="24"/>
              </w:rPr>
              <w:t xml:space="preserve">3.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5B1FF1" w:rsidRDefault="006769DD" w:rsidP="005B1FF1">
            <w:pPr>
              <w:spacing w:after="0"/>
              <w:rPr>
                <w:rFonts w:cs="Calibri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  <w:ind w:left="3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0"/>
      </w:pPr>
    </w:p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6769DD" w:rsidRPr="00605455" w:rsidRDefault="006769DD" w:rsidP="00740E5E">
      <w:pPr>
        <w:spacing w:after="13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6769DD" w:rsidRPr="00605455" w:rsidRDefault="006769DD" w:rsidP="00740E5E">
      <w:pPr>
        <w:pStyle w:val="Heading2"/>
        <w:ind w:left="355"/>
        <w:rPr>
          <w:color w:val="auto"/>
        </w:rPr>
      </w:pPr>
      <w:r w:rsidRPr="00605455">
        <w:rPr>
          <w:color w:val="auto"/>
        </w:rPr>
        <w:t>C.</w:t>
      </w:r>
      <w:r w:rsidRPr="00605455">
        <w:rPr>
          <w:rFonts w:ascii="Arial" w:hAnsi="Arial" w:cs="Arial"/>
          <w:color w:val="auto"/>
        </w:rPr>
        <w:t xml:space="preserve"> </w:t>
      </w:r>
      <w:r w:rsidRPr="00605455">
        <w:rPr>
          <w:color w:val="auto"/>
        </w:rPr>
        <w:t xml:space="preserve">INFORMACJE O ZREALIZOWANYCH ZADANIACH </w:t>
      </w:r>
    </w:p>
    <w:p w:rsidR="006769DD" w:rsidRPr="00605455" w:rsidRDefault="006769DD" w:rsidP="00740E5E">
      <w:pPr>
        <w:spacing w:after="0"/>
        <w:ind w:left="1440"/>
      </w:pPr>
      <w:r w:rsidRPr="00605455">
        <w:rPr>
          <w:rFonts w:cs="Calibri"/>
          <w:sz w:val="18"/>
        </w:rPr>
        <w:t xml:space="preserve"> </w:t>
      </w:r>
    </w:p>
    <w:tbl>
      <w:tblPr>
        <w:tblW w:w="9492" w:type="dxa"/>
        <w:tblInd w:w="-54" w:type="dxa"/>
        <w:tblCellMar>
          <w:top w:w="58" w:type="dxa"/>
          <w:left w:w="138" w:type="dxa"/>
          <w:right w:w="115" w:type="dxa"/>
        </w:tblCellMar>
        <w:tblLook w:val="00A0"/>
      </w:tblPr>
      <w:tblGrid>
        <w:gridCol w:w="9492"/>
      </w:tblGrid>
      <w:tr w:rsidR="006769DD" w:rsidRPr="00605455" w:rsidTr="005B1FF1">
        <w:trPr>
          <w:trHeight w:val="308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Cel naukowy projektu (maks. 100 słów): </w:t>
            </w:r>
          </w:p>
        </w:tc>
      </w:tr>
      <w:tr w:rsidR="006769DD" w:rsidRPr="00605455" w:rsidTr="005B1FF1">
        <w:trPr>
          <w:trHeight w:val="316"/>
        </w:trPr>
        <w:tc>
          <w:tcPr>
            <w:tcW w:w="94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492" w:type="dxa"/>
        <w:tblInd w:w="-54" w:type="dxa"/>
        <w:tblCellMar>
          <w:top w:w="57" w:type="dxa"/>
          <w:left w:w="138" w:type="dxa"/>
          <w:right w:w="115" w:type="dxa"/>
        </w:tblCellMar>
        <w:tblLook w:val="00A0"/>
      </w:tblPr>
      <w:tblGrid>
        <w:gridCol w:w="9492"/>
      </w:tblGrid>
      <w:tr w:rsidR="006769DD" w:rsidRPr="00605455" w:rsidTr="005B1FF1">
        <w:trPr>
          <w:trHeight w:val="310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Opis uzyskanych wyników (maks. 200 słów): </w:t>
            </w:r>
          </w:p>
        </w:tc>
      </w:tr>
      <w:tr w:rsidR="006769DD" w:rsidRPr="00605455" w:rsidTr="005B1FF1">
        <w:trPr>
          <w:trHeight w:val="316"/>
        </w:trPr>
        <w:tc>
          <w:tcPr>
            <w:tcW w:w="94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492" w:type="dxa"/>
        <w:tblInd w:w="-54" w:type="dxa"/>
        <w:tblCellMar>
          <w:top w:w="57" w:type="dxa"/>
          <w:left w:w="138" w:type="dxa"/>
          <w:right w:w="115" w:type="dxa"/>
        </w:tblCellMar>
        <w:tblLook w:val="00A0"/>
      </w:tblPr>
      <w:tblGrid>
        <w:gridCol w:w="9492"/>
      </w:tblGrid>
      <w:tr w:rsidR="006769DD" w:rsidRPr="00605455" w:rsidTr="005B1FF1">
        <w:trPr>
          <w:trHeight w:val="308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Wpływ na dyscyplinę (maks. 150 słów): </w:t>
            </w:r>
          </w:p>
        </w:tc>
      </w:tr>
      <w:tr w:rsidR="006769DD" w:rsidRPr="00605455" w:rsidTr="005B1FF1">
        <w:trPr>
          <w:trHeight w:val="316"/>
        </w:trPr>
        <w:tc>
          <w:tcPr>
            <w:tcW w:w="94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sz w:val="24"/>
        </w:rPr>
        <w:t xml:space="preserve"> </w:t>
      </w:r>
    </w:p>
    <w:tbl>
      <w:tblPr>
        <w:tblW w:w="9492" w:type="dxa"/>
        <w:tblInd w:w="-54" w:type="dxa"/>
        <w:tblCellMar>
          <w:top w:w="57" w:type="dxa"/>
          <w:left w:w="138" w:type="dxa"/>
          <w:right w:w="115" w:type="dxa"/>
        </w:tblCellMar>
        <w:tblLook w:val="00A0"/>
      </w:tblPr>
      <w:tblGrid>
        <w:gridCol w:w="9492"/>
      </w:tblGrid>
      <w:tr w:rsidR="006769DD" w:rsidRPr="00605455" w:rsidTr="005B1FF1">
        <w:trPr>
          <w:trHeight w:val="310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Upowszechnianie wyników badań (maks. 200 słów): </w:t>
            </w:r>
          </w:p>
        </w:tc>
      </w:tr>
      <w:tr w:rsidR="006769DD" w:rsidRPr="00605455" w:rsidTr="005B1FF1">
        <w:trPr>
          <w:trHeight w:val="314"/>
        </w:trPr>
        <w:tc>
          <w:tcPr>
            <w:tcW w:w="94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</w:tc>
      </w:tr>
    </w:tbl>
    <w:p w:rsidR="006769DD" w:rsidRDefault="006769DD" w:rsidP="000F7130">
      <w:pPr>
        <w:spacing w:after="0"/>
      </w:pPr>
      <w:r w:rsidRPr="00605455">
        <w:rPr>
          <w:rFonts w:cs="Calibri"/>
          <w:sz w:val="24"/>
        </w:rPr>
        <w:t xml:space="preserve"> </w:t>
      </w:r>
    </w:p>
    <w:p w:rsidR="006769DD" w:rsidRPr="000F7130" w:rsidRDefault="006769DD" w:rsidP="000F7130">
      <w:pPr>
        <w:spacing w:after="0"/>
      </w:pPr>
    </w:p>
    <w:p w:rsidR="006769DD" w:rsidRPr="00605455" w:rsidRDefault="006769DD" w:rsidP="00740E5E">
      <w:pPr>
        <w:spacing w:after="12"/>
      </w:pPr>
    </w:p>
    <w:p w:rsidR="006769DD" w:rsidRPr="000F7130" w:rsidRDefault="006769DD" w:rsidP="000F7130">
      <w:pPr>
        <w:pStyle w:val="Heading2"/>
        <w:ind w:left="355"/>
      </w:pPr>
      <w:r w:rsidRPr="00605455">
        <w:t>D.</w:t>
      </w:r>
      <w:r w:rsidRPr="00605455">
        <w:rPr>
          <w:rFonts w:ascii="Arial" w:hAnsi="Arial" w:cs="Arial"/>
        </w:rPr>
        <w:t xml:space="preserve"> </w:t>
      </w:r>
      <w:r w:rsidRPr="00605455">
        <w:t xml:space="preserve">PODPISY </w:t>
      </w:r>
    </w:p>
    <w:tbl>
      <w:tblPr>
        <w:tblW w:w="8619" w:type="dxa"/>
        <w:tblCellMar>
          <w:left w:w="0" w:type="dxa"/>
          <w:right w:w="0" w:type="dxa"/>
        </w:tblCellMar>
        <w:tblLook w:val="00A0"/>
      </w:tblPr>
      <w:tblGrid>
        <w:gridCol w:w="5353"/>
        <w:gridCol w:w="3266"/>
      </w:tblGrid>
      <w:tr w:rsidR="006769DD" w:rsidRPr="00605455" w:rsidTr="005B1FF1">
        <w:trPr>
          <w:trHeight w:val="256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69DD" w:rsidRPr="00605455" w:rsidRDefault="006769DD" w:rsidP="005B1FF1">
            <w:pPr>
              <w:spacing w:after="221"/>
              <w:ind w:left="828"/>
            </w:pPr>
            <w:r w:rsidRPr="005B1FF1">
              <w:rPr>
                <w:rFonts w:cs="Calibri"/>
                <w:sz w:val="24"/>
              </w:rPr>
              <w:t xml:space="preserve">Kraków, dnia ................................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  <w:p w:rsidR="006769DD" w:rsidRPr="00605455" w:rsidRDefault="006769DD" w:rsidP="005B1FF1">
            <w:pPr>
              <w:spacing w:after="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sz w:val="24"/>
              </w:rPr>
              <w:t xml:space="preserve">Akceptacja raportu przez promotora: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sz w:val="24"/>
              </w:rPr>
              <w:t xml:space="preserve">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b/>
                <w:sz w:val="24"/>
              </w:rPr>
              <w:t xml:space="preserve">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b/>
                <w:sz w:val="24"/>
              </w:rPr>
              <w:t xml:space="preserve"> </w:t>
            </w:r>
          </w:p>
          <w:p w:rsidR="006769DD" w:rsidRPr="00605455" w:rsidRDefault="006769DD" w:rsidP="005B1FF1">
            <w:pPr>
              <w:spacing w:after="0"/>
              <w:ind w:left="720"/>
            </w:pPr>
            <w:r w:rsidRPr="005B1FF1"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6769DD" w:rsidRPr="00605455" w:rsidRDefault="006769DD" w:rsidP="005B1FF1">
            <w:pPr>
              <w:spacing w:after="0"/>
              <w:jc w:val="both"/>
            </w:pPr>
            <w:r w:rsidRPr="005B1FF1">
              <w:rPr>
                <w:rFonts w:cs="Calibri"/>
                <w:sz w:val="24"/>
              </w:rPr>
              <w:t xml:space="preserve">..................................................... </w:t>
            </w:r>
          </w:p>
          <w:p w:rsidR="006769DD" w:rsidRPr="00605455" w:rsidRDefault="006769DD" w:rsidP="005B1FF1">
            <w:pPr>
              <w:spacing w:after="0"/>
              <w:ind w:right="59"/>
              <w:jc w:val="center"/>
            </w:pPr>
            <w:r w:rsidRPr="005B1FF1">
              <w:rPr>
                <w:rFonts w:cs="Calibri"/>
                <w:sz w:val="20"/>
              </w:rPr>
              <w:t xml:space="preserve">Podpis kierownika projektu </w:t>
            </w:r>
          </w:p>
        </w:tc>
      </w:tr>
      <w:tr w:rsidR="006769DD" w:rsidRPr="00605455" w:rsidTr="005B1FF1">
        <w:trPr>
          <w:trHeight w:val="26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69DD" w:rsidRPr="00605455" w:rsidRDefault="006769DD" w:rsidP="005B1FF1">
            <w:pPr>
              <w:spacing w:after="0"/>
              <w:ind w:left="828"/>
            </w:pPr>
            <w:r w:rsidRPr="005B1FF1">
              <w:rPr>
                <w:rFonts w:cs="Calibri"/>
                <w:sz w:val="24"/>
              </w:rPr>
              <w:t xml:space="preserve">Kraków, dnia ................................ 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6769DD" w:rsidRPr="00605455" w:rsidRDefault="006769DD" w:rsidP="005B1FF1">
            <w:pPr>
              <w:spacing w:after="0"/>
              <w:jc w:val="both"/>
            </w:pPr>
            <w:r w:rsidRPr="005B1FF1">
              <w:rPr>
                <w:rFonts w:cs="Calibri"/>
                <w:sz w:val="24"/>
              </w:rPr>
              <w:t xml:space="preserve">..................................................... </w:t>
            </w:r>
          </w:p>
        </w:tc>
      </w:tr>
    </w:tbl>
    <w:p w:rsidR="006769DD" w:rsidRPr="00605455" w:rsidRDefault="006769DD" w:rsidP="00740E5E">
      <w:pPr>
        <w:spacing w:after="0"/>
        <w:ind w:left="10" w:right="1373" w:hanging="10"/>
        <w:jc w:val="right"/>
      </w:pPr>
      <w:r w:rsidRPr="00605455">
        <w:rPr>
          <w:rFonts w:cs="Calibri"/>
          <w:sz w:val="20"/>
        </w:rPr>
        <w:t xml:space="preserve">Podpis promotora </w:t>
      </w:r>
    </w:p>
    <w:p w:rsidR="006769DD" w:rsidRPr="00605455" w:rsidRDefault="006769DD" w:rsidP="00740E5E">
      <w:pPr>
        <w:spacing w:after="0"/>
        <w:ind w:left="720"/>
      </w:pPr>
      <w:r w:rsidRPr="00605455">
        <w:rPr>
          <w:rFonts w:cs="Calibri"/>
          <w:b/>
          <w:sz w:val="24"/>
        </w:rPr>
        <w:t xml:space="preserve"> </w:t>
      </w:r>
    </w:p>
    <w:p w:rsidR="006769DD" w:rsidRPr="00605455" w:rsidRDefault="006769DD" w:rsidP="00740E5E">
      <w:pPr>
        <w:spacing w:after="0"/>
      </w:pPr>
      <w:r w:rsidRPr="00605455">
        <w:rPr>
          <w:rFonts w:cs="Calibri"/>
          <w:b/>
          <w:sz w:val="24"/>
        </w:rPr>
        <w:t xml:space="preserve"> </w:t>
      </w:r>
    </w:p>
    <w:p w:rsidR="006769DD" w:rsidRPr="00605455" w:rsidRDefault="006769DD" w:rsidP="00740E5E">
      <w:pPr>
        <w:spacing w:after="1"/>
      </w:pPr>
      <w:r w:rsidRPr="00605455">
        <w:rPr>
          <w:rFonts w:cs="Calibri"/>
          <w:b/>
          <w:sz w:val="24"/>
        </w:rPr>
        <w:t xml:space="preserve"> </w:t>
      </w:r>
    </w:p>
    <w:p w:rsidR="006769DD" w:rsidRPr="00605455" w:rsidRDefault="006769DD" w:rsidP="00740E5E">
      <w:pPr>
        <w:spacing w:after="38" w:line="250" w:lineRule="auto"/>
        <w:ind w:left="355" w:hanging="10"/>
      </w:pPr>
      <w:r w:rsidRPr="00605455">
        <w:rPr>
          <w:rFonts w:cs="Calibri"/>
          <w:b/>
          <w:sz w:val="24"/>
        </w:rPr>
        <w:t>E.</w:t>
      </w:r>
      <w:r w:rsidRPr="00605455">
        <w:rPr>
          <w:rFonts w:ascii="Arial" w:hAnsi="Arial" w:cs="Arial"/>
          <w:b/>
          <w:sz w:val="24"/>
        </w:rPr>
        <w:t xml:space="preserve"> </w:t>
      </w:r>
      <w:r w:rsidRPr="00605455">
        <w:rPr>
          <w:rFonts w:cs="Calibri"/>
          <w:b/>
          <w:sz w:val="24"/>
        </w:rPr>
        <w:t xml:space="preserve">OCENA PROJEKTU  </w:t>
      </w:r>
      <w:r w:rsidRPr="00605455">
        <w:rPr>
          <w:rFonts w:cs="Calibri"/>
          <w:sz w:val="24"/>
          <w:vertAlign w:val="superscript"/>
        </w:rPr>
        <w:footnoteReference w:id="3"/>
      </w:r>
      <w:r w:rsidRPr="00605455">
        <w:rPr>
          <w:rFonts w:cs="Calibri"/>
          <w:sz w:val="24"/>
        </w:rPr>
        <w:t xml:space="preserve">:  </w:t>
      </w:r>
    </w:p>
    <w:p w:rsidR="006769DD" w:rsidRPr="00605455" w:rsidRDefault="006769DD" w:rsidP="00F666A0">
      <w:pPr>
        <w:numPr>
          <w:ilvl w:val="0"/>
          <w:numId w:val="59"/>
        </w:numPr>
        <w:spacing w:after="0" w:line="250" w:lineRule="auto"/>
        <w:ind w:right="1722" w:hanging="425"/>
      </w:pPr>
      <w:r w:rsidRPr="00605455">
        <w:rPr>
          <w:rFonts w:cs="Calibri"/>
          <w:sz w:val="24"/>
        </w:rPr>
        <w:t xml:space="preserve">Uznaje umowę za wykonaną. </w:t>
      </w:r>
    </w:p>
    <w:p w:rsidR="006769DD" w:rsidRPr="00605455" w:rsidRDefault="006769DD" w:rsidP="00F666A0">
      <w:pPr>
        <w:numPr>
          <w:ilvl w:val="0"/>
          <w:numId w:val="59"/>
        </w:numPr>
        <w:spacing w:after="0" w:line="250" w:lineRule="auto"/>
        <w:ind w:right="1722" w:hanging="425"/>
      </w:pPr>
      <w:r w:rsidRPr="00605455">
        <w:rPr>
          <w:rFonts w:cs="Calibri"/>
          <w:sz w:val="24"/>
        </w:rPr>
        <w:t xml:space="preserve">Uznaje umowę za niewykonaną Uzasadnienie: </w:t>
      </w:r>
    </w:p>
    <w:p w:rsidR="006769DD" w:rsidRPr="00605455" w:rsidRDefault="006769DD" w:rsidP="00740E5E">
      <w:pPr>
        <w:spacing w:after="0" w:line="250" w:lineRule="auto"/>
        <w:ind w:left="703" w:hanging="10"/>
      </w:pPr>
      <w:r w:rsidRPr="00605455">
        <w:rPr>
          <w:rFonts w:cs="Calibri"/>
          <w:sz w:val="24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6769DD" w:rsidRPr="00605455" w:rsidRDefault="006769DD" w:rsidP="00740E5E">
      <w:pPr>
        <w:spacing w:after="0"/>
        <w:ind w:left="708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740E5E">
      <w:pPr>
        <w:spacing w:after="0"/>
        <w:ind w:left="708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740E5E">
      <w:pPr>
        <w:spacing w:after="36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740E5E">
      <w:pPr>
        <w:tabs>
          <w:tab w:val="center" w:pos="2457"/>
          <w:tab w:val="center" w:pos="6956"/>
        </w:tabs>
        <w:spacing w:after="0"/>
      </w:pPr>
      <w:r w:rsidRPr="00605455">
        <w:tab/>
      </w:r>
      <w:r w:rsidRPr="00605455">
        <w:rPr>
          <w:rFonts w:cs="Calibri"/>
          <w:sz w:val="24"/>
        </w:rPr>
        <w:t xml:space="preserve">Kraków, dnia ................................ </w:t>
      </w:r>
      <w:r w:rsidRPr="00605455">
        <w:rPr>
          <w:rFonts w:cs="Calibri"/>
          <w:sz w:val="24"/>
        </w:rPr>
        <w:tab/>
        <w:t xml:space="preserve">..................................................... </w:t>
      </w:r>
    </w:p>
    <w:p w:rsidR="006769DD" w:rsidRPr="00605455" w:rsidRDefault="006769DD" w:rsidP="00740E5E">
      <w:pPr>
        <w:spacing w:after="0"/>
        <w:ind w:left="10" w:right="598" w:hanging="10"/>
        <w:jc w:val="right"/>
      </w:pPr>
      <w:r w:rsidRPr="00605455">
        <w:rPr>
          <w:rFonts w:cs="Calibri"/>
          <w:sz w:val="20"/>
        </w:rPr>
        <w:t xml:space="preserve">Pieczęć i podpis Prorektora ds. Nauki </w:t>
      </w:r>
    </w:p>
    <w:p w:rsidR="006769DD" w:rsidRPr="00605455" w:rsidRDefault="006769DD" w:rsidP="00740E5E">
      <w:pPr>
        <w:spacing w:after="0"/>
        <w:ind w:left="6959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740E5E">
      <w:pPr>
        <w:spacing w:after="817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740E5E">
      <w:pPr>
        <w:spacing w:after="0"/>
        <w:ind w:left="11" w:hanging="10"/>
        <w:jc w:val="center"/>
      </w:pPr>
    </w:p>
    <w:p w:rsidR="006769DD" w:rsidRPr="00605455" w:rsidRDefault="006769DD" w:rsidP="00740E5E">
      <w:pPr>
        <w:spacing w:after="0"/>
      </w:pPr>
      <w:r w:rsidRPr="00605455">
        <w:rPr>
          <w:rFonts w:cs="Calibri"/>
          <w:sz w:val="20"/>
        </w:rPr>
        <w:t xml:space="preserve"> </w:t>
      </w:r>
    </w:p>
    <w:p w:rsidR="006769DD" w:rsidRPr="00605455" w:rsidRDefault="006769DD" w:rsidP="00D5215C">
      <w:pPr>
        <w:spacing w:after="71" w:line="240" w:lineRule="auto"/>
        <w:ind w:right="3130"/>
        <w:rPr>
          <w:rFonts w:ascii="Arial" w:hAnsi="Arial" w:cs="Arial"/>
          <w:b/>
          <w:i/>
          <w:sz w:val="21"/>
          <w:szCs w:val="21"/>
        </w:rPr>
      </w:pPr>
    </w:p>
    <w:p w:rsidR="006769DD" w:rsidRPr="00605455" w:rsidRDefault="006769DD" w:rsidP="00D5215C">
      <w:pPr>
        <w:spacing w:after="71" w:line="240" w:lineRule="auto"/>
        <w:ind w:right="3130"/>
        <w:rPr>
          <w:rFonts w:ascii="Arial" w:hAnsi="Arial" w:cs="Arial"/>
          <w:b/>
          <w:i/>
          <w:sz w:val="21"/>
          <w:szCs w:val="21"/>
        </w:rPr>
      </w:pPr>
      <w:bookmarkStart w:id="0" w:name="_GoBack"/>
      <w:bookmarkEnd w:id="0"/>
    </w:p>
    <w:sectPr w:rsidR="006769DD" w:rsidRPr="00605455" w:rsidSect="005C50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DD" w:rsidRDefault="006769DD" w:rsidP="00990B6F">
      <w:pPr>
        <w:spacing w:after="0" w:line="240" w:lineRule="auto"/>
      </w:pPr>
      <w:r>
        <w:separator/>
      </w:r>
    </w:p>
  </w:endnote>
  <w:endnote w:type="continuationSeparator" w:id="0">
    <w:p w:rsidR="006769DD" w:rsidRDefault="006769DD" w:rsidP="009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DD" w:rsidRDefault="006769D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769DD" w:rsidRDefault="00676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DD" w:rsidRDefault="006769DD" w:rsidP="00990B6F">
      <w:pPr>
        <w:spacing w:after="0" w:line="240" w:lineRule="auto"/>
      </w:pPr>
      <w:r>
        <w:separator/>
      </w:r>
    </w:p>
  </w:footnote>
  <w:footnote w:type="continuationSeparator" w:id="0">
    <w:p w:rsidR="006769DD" w:rsidRDefault="006769DD" w:rsidP="00990B6F">
      <w:pPr>
        <w:spacing w:after="0" w:line="240" w:lineRule="auto"/>
      </w:pPr>
      <w:r>
        <w:continuationSeparator/>
      </w:r>
    </w:p>
  </w:footnote>
  <w:footnote w:id="1">
    <w:p w:rsidR="006769DD" w:rsidRDefault="006769DD" w:rsidP="00740E5E">
      <w:pPr>
        <w:pStyle w:val="footnotedescription"/>
        <w:spacing w:line="278" w:lineRule="auto"/>
        <w:jc w:val="both"/>
      </w:pPr>
      <w:r>
        <w:rPr>
          <w:rStyle w:val="footnotemark"/>
          <w:rFonts w:eastAsia="Calibri"/>
        </w:rPr>
        <w:footnoteRef/>
      </w:r>
      <w:r>
        <w:t xml:space="preserve"> EPC - Ekwiwalent pełnego czasu pracy, tzw. osobolata - czas pracy przeznaczony na realizację projektu w stosunku do pełnego wymiaru czasu pracy.</w:t>
      </w:r>
      <w:r>
        <w:rPr>
          <w:rFonts w:ascii="Arial" w:hAnsi="Arial" w:cs="Arial"/>
        </w:rPr>
        <w:t xml:space="preserve"> </w:t>
      </w:r>
    </w:p>
  </w:footnote>
  <w:footnote w:id="2">
    <w:p w:rsidR="006769DD" w:rsidRDefault="006769DD" w:rsidP="00740E5E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Złożona do recenzji / przyjęta do druku / opublikowana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6769DD" w:rsidRDefault="006769DD" w:rsidP="00740E5E">
      <w:pPr>
        <w:pStyle w:val="footnotedescription"/>
      </w:pPr>
      <w:r>
        <w:rPr>
          <w:rStyle w:val="footnotemark"/>
          <w:rFonts w:eastAsia="Calibri"/>
        </w:rPr>
        <w:footnoteRef/>
      </w:r>
      <w:r>
        <w:t xml:space="preserve"> niepotrzebne zapisy (opcje) wykreślić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6D"/>
    <w:multiLevelType w:val="multilevel"/>
    <w:tmpl w:val="1F461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C494E"/>
    <w:multiLevelType w:val="hybridMultilevel"/>
    <w:tmpl w:val="FB86FCD4"/>
    <w:lvl w:ilvl="0" w:tplc="0AEC69CC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863B18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BF07C1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F05D06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91069F0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FE4E40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CB022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3CC73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F3E3690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AA05444"/>
    <w:multiLevelType w:val="multilevel"/>
    <w:tmpl w:val="1A907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F3B95"/>
    <w:multiLevelType w:val="hybridMultilevel"/>
    <w:tmpl w:val="2064240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B3A9A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C571FA"/>
    <w:multiLevelType w:val="hybridMultilevel"/>
    <w:tmpl w:val="4BF8FFDE"/>
    <w:lvl w:ilvl="0" w:tplc="A664DC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87C53"/>
    <w:multiLevelType w:val="hybridMultilevel"/>
    <w:tmpl w:val="BEB0F588"/>
    <w:lvl w:ilvl="0" w:tplc="F224D744">
      <w:start w:val="1"/>
      <w:numFmt w:val="lowerLetter"/>
      <w:lvlText w:val="%1)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A8AD42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861D58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263F80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5B6B75C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C5A274A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A6BFD8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5C21E8C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AC0FC5C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1034FC8"/>
    <w:multiLevelType w:val="hybridMultilevel"/>
    <w:tmpl w:val="1B4EE8D6"/>
    <w:lvl w:ilvl="0" w:tplc="038C8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B77D3"/>
    <w:multiLevelType w:val="hybridMultilevel"/>
    <w:tmpl w:val="6D7237D4"/>
    <w:lvl w:ilvl="0" w:tplc="49DE4F8A">
      <w:start w:val="1"/>
      <w:numFmt w:val="decimal"/>
      <w:lvlText w:val="%1)"/>
      <w:lvlJc w:val="left"/>
      <w:pPr>
        <w:ind w:left="7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9">
    <w:nsid w:val="1C146EDD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A492F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372C13"/>
    <w:multiLevelType w:val="multilevel"/>
    <w:tmpl w:val="3E5A94E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977D8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C9317E"/>
    <w:multiLevelType w:val="multilevel"/>
    <w:tmpl w:val="EC68F4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013599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9F074F"/>
    <w:multiLevelType w:val="hybridMultilevel"/>
    <w:tmpl w:val="12021AE4"/>
    <w:lvl w:ilvl="0" w:tplc="F74CDB32">
      <w:start w:val="1"/>
      <w:numFmt w:val="decimal"/>
      <w:lvlText w:val="%1."/>
      <w:lvlJc w:val="left"/>
      <w:pPr>
        <w:ind w:left="11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D40A64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46A58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69098D8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8825DBE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04A8A6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D62DE0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76CDF76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D6CE4C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91011FC"/>
    <w:multiLevelType w:val="hybridMultilevel"/>
    <w:tmpl w:val="6D3C316A"/>
    <w:lvl w:ilvl="0" w:tplc="FFB461F4">
      <w:start w:val="1"/>
      <w:numFmt w:val="decimal"/>
      <w:lvlText w:val="%1."/>
      <w:lvlJc w:val="left"/>
      <w:pPr>
        <w:ind w:left="1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649BD2">
      <w:start w:val="1"/>
      <w:numFmt w:val="lowerLetter"/>
      <w:lvlText w:val="%2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FA0EAFA">
      <w:start w:val="1"/>
      <w:numFmt w:val="lowerRoman"/>
      <w:lvlText w:val="%3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C47DC6">
      <w:start w:val="1"/>
      <w:numFmt w:val="decimal"/>
      <w:lvlText w:val="%4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3B4DC5A">
      <w:start w:val="1"/>
      <w:numFmt w:val="lowerLetter"/>
      <w:lvlText w:val="%5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7421A4">
      <w:start w:val="1"/>
      <w:numFmt w:val="lowerRoman"/>
      <w:lvlText w:val="%6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564D128">
      <w:start w:val="1"/>
      <w:numFmt w:val="decimal"/>
      <w:lvlText w:val="%7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682874">
      <w:start w:val="1"/>
      <w:numFmt w:val="lowerLetter"/>
      <w:lvlText w:val="%8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9AA4E6">
      <w:start w:val="1"/>
      <w:numFmt w:val="lowerRoman"/>
      <w:lvlText w:val="%9"/>
      <w:lvlJc w:val="left"/>
      <w:pPr>
        <w:ind w:left="71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9A14BBB"/>
    <w:multiLevelType w:val="hybridMultilevel"/>
    <w:tmpl w:val="F7565BD0"/>
    <w:lvl w:ilvl="0" w:tplc="A0764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152550"/>
    <w:multiLevelType w:val="multilevel"/>
    <w:tmpl w:val="633C6F7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AD577B"/>
    <w:multiLevelType w:val="multilevel"/>
    <w:tmpl w:val="845C3F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036269"/>
    <w:multiLevelType w:val="hybridMultilevel"/>
    <w:tmpl w:val="498628B2"/>
    <w:lvl w:ilvl="0" w:tplc="9432B20A">
      <w:start w:val="1"/>
      <w:numFmt w:val="decimal"/>
      <w:lvlText w:val="%1)"/>
      <w:lvlJc w:val="left"/>
      <w:pPr>
        <w:ind w:left="1212" w:hanging="786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9DA2611"/>
    <w:multiLevelType w:val="hybridMultilevel"/>
    <w:tmpl w:val="1DB0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6E6"/>
    <w:multiLevelType w:val="hybridMultilevel"/>
    <w:tmpl w:val="346C7516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6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4C361C"/>
    <w:multiLevelType w:val="hybridMultilevel"/>
    <w:tmpl w:val="1124CE2C"/>
    <w:lvl w:ilvl="0" w:tplc="00287DC2">
      <w:start w:val="1"/>
      <w:numFmt w:val="lowerLetter"/>
      <w:lvlText w:val="%1)"/>
      <w:lvlJc w:val="left"/>
      <w:pPr>
        <w:ind w:left="1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5EAF5A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56E9C22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F56BBCE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E46AC0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BA2D704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189038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13EFC6C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82A9FA8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433D31CE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80447"/>
    <w:multiLevelType w:val="hybridMultilevel"/>
    <w:tmpl w:val="07D85668"/>
    <w:lvl w:ilvl="0" w:tplc="04150011">
      <w:start w:val="1"/>
      <w:numFmt w:val="decimal"/>
      <w:lvlText w:val="%1)"/>
      <w:lvlJc w:val="left"/>
      <w:pPr>
        <w:ind w:left="18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  <w:rPr>
        <w:rFonts w:cs="Times New Roman"/>
      </w:rPr>
    </w:lvl>
  </w:abstractNum>
  <w:abstractNum w:abstractNumId="27">
    <w:nsid w:val="45727BEA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CF573B"/>
    <w:multiLevelType w:val="hybridMultilevel"/>
    <w:tmpl w:val="7750D282"/>
    <w:lvl w:ilvl="0" w:tplc="04150011">
      <w:start w:val="1"/>
      <w:numFmt w:val="decimal"/>
      <w:lvlText w:val="%1)"/>
      <w:lvlJc w:val="left"/>
      <w:pPr>
        <w:ind w:left="16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29">
    <w:nsid w:val="469C0E35"/>
    <w:multiLevelType w:val="hybridMultilevel"/>
    <w:tmpl w:val="885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F82981"/>
    <w:multiLevelType w:val="hybridMultilevel"/>
    <w:tmpl w:val="CC1E18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F22BA6"/>
    <w:multiLevelType w:val="hybridMultilevel"/>
    <w:tmpl w:val="52D08118"/>
    <w:lvl w:ilvl="0" w:tplc="FCD40FCE">
      <w:start w:val="1"/>
      <w:numFmt w:val="lowerLetter"/>
      <w:lvlText w:val="%1)"/>
      <w:lvlJc w:val="left"/>
      <w:pPr>
        <w:ind w:left="1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D1E3960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AA6A816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F429A2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9FA6130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B22F786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320416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C6B76A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CE2FD46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4C6A3C6E"/>
    <w:multiLevelType w:val="multilevel"/>
    <w:tmpl w:val="CC1E18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F451C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832BA4"/>
    <w:multiLevelType w:val="hybridMultilevel"/>
    <w:tmpl w:val="E6F4E458"/>
    <w:lvl w:ilvl="0" w:tplc="8D989378">
      <w:start w:val="1"/>
      <w:numFmt w:val="decimal"/>
      <w:lvlText w:val="%1."/>
      <w:lvlJc w:val="left"/>
      <w:pPr>
        <w:ind w:left="8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3CB384">
      <w:start w:val="1"/>
      <w:numFmt w:val="lowerLetter"/>
      <w:lvlText w:val="%2"/>
      <w:lvlJc w:val="left"/>
      <w:pPr>
        <w:ind w:left="15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B4100C">
      <w:start w:val="1"/>
      <w:numFmt w:val="lowerRoman"/>
      <w:lvlText w:val="%3"/>
      <w:lvlJc w:val="left"/>
      <w:pPr>
        <w:ind w:left="22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A787CB6">
      <w:start w:val="1"/>
      <w:numFmt w:val="decimal"/>
      <w:lvlText w:val="%4"/>
      <w:lvlJc w:val="left"/>
      <w:pPr>
        <w:ind w:left="30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716C942">
      <w:start w:val="1"/>
      <w:numFmt w:val="lowerLetter"/>
      <w:lvlText w:val="%5"/>
      <w:lvlJc w:val="left"/>
      <w:pPr>
        <w:ind w:left="37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7808A8E">
      <w:start w:val="1"/>
      <w:numFmt w:val="lowerRoman"/>
      <w:lvlText w:val="%6"/>
      <w:lvlJc w:val="left"/>
      <w:pPr>
        <w:ind w:left="44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DAEC3AA">
      <w:start w:val="1"/>
      <w:numFmt w:val="decimal"/>
      <w:lvlText w:val="%7"/>
      <w:lvlJc w:val="left"/>
      <w:pPr>
        <w:ind w:left="51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4C6096">
      <w:start w:val="1"/>
      <w:numFmt w:val="lowerLetter"/>
      <w:lvlText w:val="%8"/>
      <w:lvlJc w:val="left"/>
      <w:pPr>
        <w:ind w:left="58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28D540">
      <w:start w:val="1"/>
      <w:numFmt w:val="lowerRoman"/>
      <w:lvlText w:val="%9"/>
      <w:lvlJc w:val="left"/>
      <w:pPr>
        <w:ind w:left="66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4F8B4C7F"/>
    <w:multiLevelType w:val="hybridMultilevel"/>
    <w:tmpl w:val="EECC9DBA"/>
    <w:lvl w:ilvl="0" w:tplc="763EAB46">
      <w:start w:val="2"/>
      <w:numFmt w:val="decimal"/>
      <w:lvlText w:val="%1"/>
      <w:lvlJc w:val="left"/>
      <w:pPr>
        <w:ind w:left="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8C605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 w:tplc="6214145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 w:tplc="FC028F1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 w:tplc="6AA4801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 w:tplc="40AA315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 w:tplc="9DF2E60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 w:tplc="A51A83F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 w:tplc="98102E6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36">
    <w:nsid w:val="4FA7708A"/>
    <w:multiLevelType w:val="hybridMultilevel"/>
    <w:tmpl w:val="69CAC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DB4811"/>
    <w:multiLevelType w:val="multilevel"/>
    <w:tmpl w:val="54EE898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CF0602"/>
    <w:multiLevelType w:val="multilevel"/>
    <w:tmpl w:val="BC129BA4"/>
    <w:lvl w:ilvl="0">
      <w:start w:val="1"/>
      <w:numFmt w:val="decimal"/>
      <w:pStyle w:val="ustpy"/>
      <w:lvlText w:val="%1."/>
      <w:lvlJc w:val="left"/>
      <w:pPr>
        <w:ind w:left="11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454" w:hanging="5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51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lowerRoman"/>
      <w:lvlText w:val="%4"/>
      <w:lvlJc w:val="left"/>
      <w:pPr>
        <w:ind w:left="1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9">
    <w:nsid w:val="54587F54"/>
    <w:multiLevelType w:val="hybridMultilevel"/>
    <w:tmpl w:val="014C2FE6"/>
    <w:lvl w:ilvl="0" w:tplc="8E221A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975E67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E5528"/>
    <w:multiLevelType w:val="multilevel"/>
    <w:tmpl w:val="0814672C"/>
    <w:lvl w:ilvl="0">
      <w:start w:val="1"/>
      <w:numFmt w:val="decimal"/>
      <w:lvlText w:val="%1."/>
      <w:lvlJc w:val="left"/>
      <w:rPr>
        <w:rFonts w:ascii="Arial" w:hAnsi="Arial" w:cs="Arial" w:hint="default"/>
        <w:i w:val="0"/>
        <w:color w:val="auto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2D7E09"/>
    <w:multiLevelType w:val="multilevel"/>
    <w:tmpl w:val="C4B4AF4E"/>
    <w:lvl w:ilvl="0">
      <w:start w:val="1"/>
      <w:numFmt w:val="decimal"/>
      <w:lvlText w:val="%1)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BD5D07"/>
    <w:multiLevelType w:val="hybridMultilevel"/>
    <w:tmpl w:val="2BA01B2A"/>
    <w:lvl w:ilvl="0" w:tplc="633ED88E">
      <w:start w:val="1"/>
      <w:numFmt w:val="decimal"/>
      <w:lvlText w:val="%1."/>
      <w:lvlJc w:val="left"/>
      <w:pPr>
        <w:ind w:left="1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486800">
      <w:start w:val="1"/>
      <w:numFmt w:val="lowerLetter"/>
      <w:lvlText w:val="%2"/>
      <w:lvlJc w:val="left"/>
      <w:pPr>
        <w:ind w:left="21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1CF018">
      <w:start w:val="1"/>
      <w:numFmt w:val="lowerRoman"/>
      <w:lvlText w:val="%3"/>
      <w:lvlJc w:val="left"/>
      <w:pPr>
        <w:ind w:left="28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349C62">
      <w:start w:val="1"/>
      <w:numFmt w:val="decimal"/>
      <w:lvlText w:val="%4"/>
      <w:lvlJc w:val="left"/>
      <w:pPr>
        <w:ind w:left="35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E6DE70">
      <w:start w:val="1"/>
      <w:numFmt w:val="lowerLetter"/>
      <w:lvlText w:val="%5"/>
      <w:lvlJc w:val="left"/>
      <w:pPr>
        <w:ind w:left="43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C27768">
      <w:start w:val="1"/>
      <w:numFmt w:val="lowerRoman"/>
      <w:lvlText w:val="%6"/>
      <w:lvlJc w:val="left"/>
      <w:pPr>
        <w:ind w:left="50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BC2852">
      <w:start w:val="1"/>
      <w:numFmt w:val="decimal"/>
      <w:lvlText w:val="%7"/>
      <w:lvlJc w:val="left"/>
      <w:pPr>
        <w:ind w:left="57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7CA6F6">
      <w:start w:val="1"/>
      <w:numFmt w:val="lowerLetter"/>
      <w:lvlText w:val="%8"/>
      <w:lvlJc w:val="left"/>
      <w:pPr>
        <w:ind w:left="64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447660">
      <w:start w:val="1"/>
      <w:numFmt w:val="lowerRoman"/>
      <w:lvlText w:val="%9"/>
      <w:lvlJc w:val="left"/>
      <w:pPr>
        <w:ind w:left="71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4">
    <w:nsid w:val="5ADC7924"/>
    <w:multiLevelType w:val="multilevel"/>
    <w:tmpl w:val="06C06ABE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CD657FE"/>
    <w:multiLevelType w:val="hybridMultilevel"/>
    <w:tmpl w:val="92ECEB44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cs="Times New Roman" w:hint="default"/>
        <w:w w:val="100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</w:rPr>
    </w:lvl>
  </w:abstractNum>
  <w:abstractNum w:abstractNumId="46">
    <w:nsid w:val="5CEF0525"/>
    <w:multiLevelType w:val="multilevel"/>
    <w:tmpl w:val="018465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D8E62B3"/>
    <w:multiLevelType w:val="multilevel"/>
    <w:tmpl w:val="549A16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5E26298F"/>
    <w:multiLevelType w:val="multilevel"/>
    <w:tmpl w:val="01D248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F2B3649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FE59EC"/>
    <w:multiLevelType w:val="multilevel"/>
    <w:tmpl w:val="064AA2F8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0DA5B05"/>
    <w:multiLevelType w:val="hybridMultilevel"/>
    <w:tmpl w:val="AA7E11A8"/>
    <w:lvl w:ilvl="0" w:tplc="E606012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F67727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3857C4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92F5A"/>
    <w:multiLevelType w:val="hybridMultilevel"/>
    <w:tmpl w:val="20249066"/>
    <w:lvl w:ilvl="0" w:tplc="A3463B7E">
      <w:start w:val="1"/>
      <w:numFmt w:val="decimal"/>
      <w:pStyle w:val="Paragraf"/>
      <w:lvlText w:val="§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5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8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042" w:hanging="180"/>
      </w:pPr>
      <w:rPr>
        <w:rFonts w:cs="Times New Roman"/>
      </w:rPr>
    </w:lvl>
  </w:abstractNum>
  <w:abstractNum w:abstractNumId="55">
    <w:nsid w:val="63F61A16"/>
    <w:multiLevelType w:val="hybridMultilevel"/>
    <w:tmpl w:val="E7462D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497BA6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5A671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66A46F30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7B43973"/>
    <w:multiLevelType w:val="hybridMultilevel"/>
    <w:tmpl w:val="463C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E61F1"/>
    <w:multiLevelType w:val="hybridMultilevel"/>
    <w:tmpl w:val="5408328C"/>
    <w:lvl w:ilvl="0" w:tplc="82B4A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9668D2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A755DAC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AA62225"/>
    <w:multiLevelType w:val="multilevel"/>
    <w:tmpl w:val="5EC053AC"/>
    <w:lvl w:ilvl="0">
      <w:start w:val="1"/>
      <w:numFmt w:val="upperRoman"/>
      <w:lvlText w:val="%1."/>
      <w:lvlJc w:val="righ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6D940482"/>
    <w:multiLevelType w:val="hybridMultilevel"/>
    <w:tmpl w:val="5A98D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E632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759C213E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7C33459"/>
    <w:multiLevelType w:val="hybridMultilevel"/>
    <w:tmpl w:val="F2B49A0A"/>
    <w:lvl w:ilvl="0" w:tplc="1B48115C">
      <w:start w:val="1"/>
      <w:numFmt w:val="decimal"/>
      <w:lvlText w:val="%1."/>
      <w:lvlJc w:val="left"/>
      <w:pPr>
        <w:ind w:left="18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6CFC86">
      <w:start w:val="1"/>
      <w:numFmt w:val="lowerLetter"/>
      <w:lvlText w:val="%2"/>
      <w:lvlJc w:val="left"/>
      <w:pPr>
        <w:ind w:left="2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E0F4">
      <w:start w:val="1"/>
      <w:numFmt w:val="lowerRoman"/>
      <w:lvlText w:val="%3"/>
      <w:lvlJc w:val="left"/>
      <w:pPr>
        <w:ind w:left="32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50EA28">
      <w:start w:val="1"/>
      <w:numFmt w:val="decimal"/>
      <w:lvlText w:val="%4"/>
      <w:lvlJc w:val="left"/>
      <w:pPr>
        <w:ind w:left="40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F56CE8C">
      <w:start w:val="1"/>
      <w:numFmt w:val="lowerLetter"/>
      <w:lvlText w:val="%5"/>
      <w:lvlJc w:val="left"/>
      <w:pPr>
        <w:ind w:left="47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C8558E">
      <w:start w:val="1"/>
      <w:numFmt w:val="lowerRoman"/>
      <w:lvlText w:val="%6"/>
      <w:lvlJc w:val="left"/>
      <w:pPr>
        <w:ind w:left="54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A630B4">
      <w:start w:val="1"/>
      <w:numFmt w:val="decimal"/>
      <w:lvlText w:val="%7"/>
      <w:lvlJc w:val="left"/>
      <w:pPr>
        <w:ind w:left="61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81824D4">
      <w:start w:val="1"/>
      <w:numFmt w:val="lowerLetter"/>
      <w:lvlText w:val="%8"/>
      <w:lvlJc w:val="left"/>
      <w:pPr>
        <w:ind w:left="68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1D660B6">
      <w:start w:val="1"/>
      <w:numFmt w:val="lowerRoman"/>
      <w:lvlText w:val="%9"/>
      <w:lvlJc w:val="left"/>
      <w:pPr>
        <w:ind w:left="76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3"/>
  </w:num>
  <w:num w:numId="2">
    <w:abstractNumId w:val="19"/>
  </w:num>
  <w:num w:numId="3">
    <w:abstractNumId w:val="50"/>
  </w:num>
  <w:num w:numId="4">
    <w:abstractNumId w:val="13"/>
  </w:num>
  <w:num w:numId="5">
    <w:abstractNumId w:val="46"/>
  </w:num>
  <w:num w:numId="6">
    <w:abstractNumId w:val="14"/>
  </w:num>
  <w:num w:numId="7">
    <w:abstractNumId w:val="37"/>
  </w:num>
  <w:num w:numId="8">
    <w:abstractNumId w:val="2"/>
  </w:num>
  <w:num w:numId="9">
    <w:abstractNumId w:val="41"/>
  </w:num>
  <w:num w:numId="10">
    <w:abstractNumId w:val="48"/>
  </w:num>
  <w:num w:numId="11">
    <w:abstractNumId w:val="18"/>
  </w:num>
  <w:num w:numId="12">
    <w:abstractNumId w:val="0"/>
  </w:num>
  <w:num w:numId="13">
    <w:abstractNumId w:val="61"/>
  </w:num>
  <w:num w:numId="14">
    <w:abstractNumId w:val="11"/>
  </w:num>
  <w:num w:numId="15">
    <w:abstractNumId w:val="10"/>
  </w:num>
  <w:num w:numId="16">
    <w:abstractNumId w:val="33"/>
  </w:num>
  <w:num w:numId="17">
    <w:abstractNumId w:val="30"/>
  </w:num>
  <w:num w:numId="18">
    <w:abstractNumId w:val="66"/>
  </w:num>
  <w:num w:numId="19">
    <w:abstractNumId w:val="4"/>
  </w:num>
  <w:num w:numId="20">
    <w:abstractNumId w:val="58"/>
  </w:num>
  <w:num w:numId="21">
    <w:abstractNumId w:val="32"/>
  </w:num>
  <w:num w:numId="22">
    <w:abstractNumId w:val="21"/>
  </w:num>
  <w:num w:numId="23">
    <w:abstractNumId w:val="53"/>
  </w:num>
  <w:num w:numId="24">
    <w:abstractNumId w:val="7"/>
  </w:num>
  <w:num w:numId="25">
    <w:abstractNumId w:val="59"/>
  </w:num>
  <w:num w:numId="26">
    <w:abstractNumId w:val="12"/>
  </w:num>
  <w:num w:numId="27">
    <w:abstractNumId w:val="51"/>
  </w:num>
  <w:num w:numId="28">
    <w:abstractNumId w:val="40"/>
  </w:num>
  <w:num w:numId="29">
    <w:abstractNumId w:val="44"/>
  </w:num>
  <w:num w:numId="30">
    <w:abstractNumId w:val="5"/>
  </w:num>
  <w:num w:numId="31">
    <w:abstractNumId w:val="26"/>
  </w:num>
  <w:num w:numId="32">
    <w:abstractNumId w:val="20"/>
  </w:num>
  <w:num w:numId="33">
    <w:abstractNumId w:val="27"/>
  </w:num>
  <w:num w:numId="34">
    <w:abstractNumId w:val="42"/>
  </w:num>
  <w:num w:numId="35">
    <w:abstractNumId w:val="47"/>
  </w:num>
  <w:num w:numId="36">
    <w:abstractNumId w:val="28"/>
  </w:num>
  <w:num w:numId="37">
    <w:abstractNumId w:val="65"/>
  </w:num>
  <w:num w:numId="38">
    <w:abstractNumId w:val="60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6"/>
  </w:num>
  <w:num w:numId="42">
    <w:abstractNumId w:val="8"/>
  </w:num>
  <w:num w:numId="43">
    <w:abstractNumId w:val="3"/>
  </w:num>
  <w:num w:numId="44">
    <w:abstractNumId w:val="22"/>
  </w:num>
  <w:num w:numId="45">
    <w:abstractNumId w:val="55"/>
  </w:num>
  <w:num w:numId="46">
    <w:abstractNumId w:val="56"/>
  </w:num>
  <w:num w:numId="47">
    <w:abstractNumId w:val="57"/>
  </w:num>
  <w:num w:numId="48">
    <w:abstractNumId w:val="25"/>
  </w:num>
  <w:num w:numId="49">
    <w:abstractNumId w:val="52"/>
  </w:num>
  <w:num w:numId="50">
    <w:abstractNumId w:val="49"/>
  </w:num>
  <w:num w:numId="51">
    <w:abstractNumId w:val="23"/>
  </w:num>
  <w:num w:numId="52">
    <w:abstractNumId w:val="62"/>
  </w:num>
  <w:num w:numId="53">
    <w:abstractNumId w:val="9"/>
  </w:num>
  <w:num w:numId="54">
    <w:abstractNumId w:val="31"/>
  </w:num>
  <w:num w:numId="55">
    <w:abstractNumId w:val="1"/>
  </w:num>
  <w:num w:numId="56">
    <w:abstractNumId w:val="45"/>
  </w:num>
  <w:num w:numId="57">
    <w:abstractNumId w:val="38"/>
  </w:num>
  <w:num w:numId="58">
    <w:abstractNumId w:val="54"/>
  </w:num>
  <w:num w:numId="59">
    <w:abstractNumId w:val="15"/>
  </w:num>
  <w:num w:numId="60">
    <w:abstractNumId w:val="6"/>
  </w:num>
  <w:num w:numId="61">
    <w:abstractNumId w:val="67"/>
  </w:num>
  <w:num w:numId="62">
    <w:abstractNumId w:val="16"/>
  </w:num>
  <w:num w:numId="63">
    <w:abstractNumId w:val="24"/>
  </w:num>
  <w:num w:numId="64">
    <w:abstractNumId w:val="34"/>
  </w:num>
  <w:num w:numId="65">
    <w:abstractNumId w:val="43"/>
  </w:num>
  <w:num w:numId="66">
    <w:abstractNumId w:val="35"/>
  </w:num>
  <w:num w:numId="67">
    <w:abstractNumId w:val="29"/>
  </w:num>
  <w:num w:numId="68">
    <w:abstractNumId w:val="3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8AA"/>
    <w:rsid w:val="00002F40"/>
    <w:rsid w:val="0000538E"/>
    <w:rsid w:val="00011EAC"/>
    <w:rsid w:val="00015DDA"/>
    <w:rsid w:val="00022682"/>
    <w:rsid w:val="000257D1"/>
    <w:rsid w:val="00034537"/>
    <w:rsid w:val="0003665F"/>
    <w:rsid w:val="00046596"/>
    <w:rsid w:val="000545CF"/>
    <w:rsid w:val="00065D58"/>
    <w:rsid w:val="0006674A"/>
    <w:rsid w:val="00066FB6"/>
    <w:rsid w:val="00070633"/>
    <w:rsid w:val="0008330B"/>
    <w:rsid w:val="000938AA"/>
    <w:rsid w:val="000A042D"/>
    <w:rsid w:val="000B16EE"/>
    <w:rsid w:val="000C2BBF"/>
    <w:rsid w:val="000C47E4"/>
    <w:rsid w:val="000D3C47"/>
    <w:rsid w:val="000E27BE"/>
    <w:rsid w:val="000E38FE"/>
    <w:rsid w:val="000E4FE7"/>
    <w:rsid w:val="000E7B78"/>
    <w:rsid w:val="000F468F"/>
    <w:rsid w:val="000F7130"/>
    <w:rsid w:val="0010528B"/>
    <w:rsid w:val="00127631"/>
    <w:rsid w:val="001312E8"/>
    <w:rsid w:val="00135FA2"/>
    <w:rsid w:val="00143063"/>
    <w:rsid w:val="00143191"/>
    <w:rsid w:val="001542F7"/>
    <w:rsid w:val="00165CC1"/>
    <w:rsid w:val="00166CF7"/>
    <w:rsid w:val="00171990"/>
    <w:rsid w:val="0017652A"/>
    <w:rsid w:val="00185C91"/>
    <w:rsid w:val="001A0A82"/>
    <w:rsid w:val="001A3699"/>
    <w:rsid w:val="001C0978"/>
    <w:rsid w:val="001E6E83"/>
    <w:rsid w:val="001E6FA9"/>
    <w:rsid w:val="001F6D80"/>
    <w:rsid w:val="001F7A50"/>
    <w:rsid w:val="00206775"/>
    <w:rsid w:val="0021229A"/>
    <w:rsid w:val="00214878"/>
    <w:rsid w:val="00222CE8"/>
    <w:rsid w:val="00225C37"/>
    <w:rsid w:val="002323A9"/>
    <w:rsid w:val="002451A8"/>
    <w:rsid w:val="00245F69"/>
    <w:rsid w:val="00257838"/>
    <w:rsid w:val="00263966"/>
    <w:rsid w:val="00264B18"/>
    <w:rsid w:val="0027048F"/>
    <w:rsid w:val="00277A08"/>
    <w:rsid w:val="00284BC8"/>
    <w:rsid w:val="002863C7"/>
    <w:rsid w:val="00292579"/>
    <w:rsid w:val="00293C2E"/>
    <w:rsid w:val="0029599B"/>
    <w:rsid w:val="002A5116"/>
    <w:rsid w:val="002B3507"/>
    <w:rsid w:val="002C7269"/>
    <w:rsid w:val="002F11E3"/>
    <w:rsid w:val="002F1294"/>
    <w:rsid w:val="002F19CF"/>
    <w:rsid w:val="002F2525"/>
    <w:rsid w:val="002F3D58"/>
    <w:rsid w:val="002F5EA0"/>
    <w:rsid w:val="0030405B"/>
    <w:rsid w:val="0031606D"/>
    <w:rsid w:val="00322368"/>
    <w:rsid w:val="003405E2"/>
    <w:rsid w:val="00341D57"/>
    <w:rsid w:val="00373F13"/>
    <w:rsid w:val="00374525"/>
    <w:rsid w:val="00375FC4"/>
    <w:rsid w:val="00386401"/>
    <w:rsid w:val="00395254"/>
    <w:rsid w:val="0039760F"/>
    <w:rsid w:val="003A0003"/>
    <w:rsid w:val="003A152D"/>
    <w:rsid w:val="003A20A9"/>
    <w:rsid w:val="003A43D0"/>
    <w:rsid w:val="003C1EB7"/>
    <w:rsid w:val="003C67E1"/>
    <w:rsid w:val="003D22E2"/>
    <w:rsid w:val="003F3C41"/>
    <w:rsid w:val="004024F2"/>
    <w:rsid w:val="00407EF9"/>
    <w:rsid w:val="004239FB"/>
    <w:rsid w:val="004267E2"/>
    <w:rsid w:val="004276AF"/>
    <w:rsid w:val="00450788"/>
    <w:rsid w:val="004536C0"/>
    <w:rsid w:val="00453A1F"/>
    <w:rsid w:val="004543BF"/>
    <w:rsid w:val="00454639"/>
    <w:rsid w:val="00457116"/>
    <w:rsid w:val="00464E27"/>
    <w:rsid w:val="004666DD"/>
    <w:rsid w:val="004727FA"/>
    <w:rsid w:val="004728F1"/>
    <w:rsid w:val="004778BE"/>
    <w:rsid w:val="0048511E"/>
    <w:rsid w:val="004914CB"/>
    <w:rsid w:val="004A1FDB"/>
    <w:rsid w:val="004B364C"/>
    <w:rsid w:val="004B6787"/>
    <w:rsid w:val="004D04C7"/>
    <w:rsid w:val="004D5722"/>
    <w:rsid w:val="004D644F"/>
    <w:rsid w:val="004F4B06"/>
    <w:rsid w:val="005021CE"/>
    <w:rsid w:val="0051075B"/>
    <w:rsid w:val="00511C14"/>
    <w:rsid w:val="00517A18"/>
    <w:rsid w:val="00523DBC"/>
    <w:rsid w:val="00536764"/>
    <w:rsid w:val="0054785D"/>
    <w:rsid w:val="00552455"/>
    <w:rsid w:val="00555EA7"/>
    <w:rsid w:val="0056033A"/>
    <w:rsid w:val="00567C9F"/>
    <w:rsid w:val="00577718"/>
    <w:rsid w:val="00587178"/>
    <w:rsid w:val="005973BC"/>
    <w:rsid w:val="005A2F93"/>
    <w:rsid w:val="005A7A4F"/>
    <w:rsid w:val="005B102C"/>
    <w:rsid w:val="005B1FF1"/>
    <w:rsid w:val="005B4990"/>
    <w:rsid w:val="005C5018"/>
    <w:rsid w:val="005D299D"/>
    <w:rsid w:val="005E17D9"/>
    <w:rsid w:val="005E19DA"/>
    <w:rsid w:val="005E31D2"/>
    <w:rsid w:val="005E5730"/>
    <w:rsid w:val="005F2F02"/>
    <w:rsid w:val="00605455"/>
    <w:rsid w:val="00611057"/>
    <w:rsid w:val="00616F34"/>
    <w:rsid w:val="006209AF"/>
    <w:rsid w:val="00620FED"/>
    <w:rsid w:val="006240AB"/>
    <w:rsid w:val="0062746B"/>
    <w:rsid w:val="006368EA"/>
    <w:rsid w:val="006461EF"/>
    <w:rsid w:val="00662A26"/>
    <w:rsid w:val="006659F5"/>
    <w:rsid w:val="00666FD8"/>
    <w:rsid w:val="006724F1"/>
    <w:rsid w:val="0067634B"/>
    <w:rsid w:val="006769DD"/>
    <w:rsid w:val="00685832"/>
    <w:rsid w:val="00686465"/>
    <w:rsid w:val="006911C1"/>
    <w:rsid w:val="00695AD6"/>
    <w:rsid w:val="006A3A2A"/>
    <w:rsid w:val="006B0A90"/>
    <w:rsid w:val="006B0EA2"/>
    <w:rsid w:val="006B3CC5"/>
    <w:rsid w:val="006C23A7"/>
    <w:rsid w:val="006C5F4E"/>
    <w:rsid w:val="006E0263"/>
    <w:rsid w:val="006E163F"/>
    <w:rsid w:val="006F007F"/>
    <w:rsid w:val="006F02F5"/>
    <w:rsid w:val="006F0AA7"/>
    <w:rsid w:val="0070644E"/>
    <w:rsid w:val="0071513A"/>
    <w:rsid w:val="0071691F"/>
    <w:rsid w:val="00716F25"/>
    <w:rsid w:val="00720327"/>
    <w:rsid w:val="00723DF6"/>
    <w:rsid w:val="0072423C"/>
    <w:rsid w:val="00725275"/>
    <w:rsid w:val="00736C53"/>
    <w:rsid w:val="00740E5E"/>
    <w:rsid w:val="00741C23"/>
    <w:rsid w:val="007431FA"/>
    <w:rsid w:val="00747558"/>
    <w:rsid w:val="00751F2A"/>
    <w:rsid w:val="00761306"/>
    <w:rsid w:val="007704E5"/>
    <w:rsid w:val="00771F80"/>
    <w:rsid w:val="0077316A"/>
    <w:rsid w:val="00773B50"/>
    <w:rsid w:val="007761E1"/>
    <w:rsid w:val="00787C24"/>
    <w:rsid w:val="00790B36"/>
    <w:rsid w:val="007A0CEE"/>
    <w:rsid w:val="007A1D04"/>
    <w:rsid w:val="007A258A"/>
    <w:rsid w:val="007A473D"/>
    <w:rsid w:val="007A72E1"/>
    <w:rsid w:val="007B11FB"/>
    <w:rsid w:val="007B1445"/>
    <w:rsid w:val="007B17BE"/>
    <w:rsid w:val="007B3B59"/>
    <w:rsid w:val="007C0574"/>
    <w:rsid w:val="007C0EC1"/>
    <w:rsid w:val="007C3544"/>
    <w:rsid w:val="007C55C7"/>
    <w:rsid w:val="007D0F71"/>
    <w:rsid w:val="007D156B"/>
    <w:rsid w:val="007E5B49"/>
    <w:rsid w:val="007F51B3"/>
    <w:rsid w:val="007F79DB"/>
    <w:rsid w:val="008000F8"/>
    <w:rsid w:val="00802C93"/>
    <w:rsid w:val="008038E6"/>
    <w:rsid w:val="0082039B"/>
    <w:rsid w:val="00820AD5"/>
    <w:rsid w:val="00832A29"/>
    <w:rsid w:val="00836092"/>
    <w:rsid w:val="00844F01"/>
    <w:rsid w:val="00850DBE"/>
    <w:rsid w:val="0085306F"/>
    <w:rsid w:val="008547EF"/>
    <w:rsid w:val="008561AF"/>
    <w:rsid w:val="00863499"/>
    <w:rsid w:val="008704F4"/>
    <w:rsid w:val="00880D0A"/>
    <w:rsid w:val="008867B6"/>
    <w:rsid w:val="00892FF6"/>
    <w:rsid w:val="0089499D"/>
    <w:rsid w:val="00896733"/>
    <w:rsid w:val="008A0D11"/>
    <w:rsid w:val="008A3484"/>
    <w:rsid w:val="008B3173"/>
    <w:rsid w:val="008D3B69"/>
    <w:rsid w:val="008D66AA"/>
    <w:rsid w:val="008E5FE4"/>
    <w:rsid w:val="008E71E1"/>
    <w:rsid w:val="008F130A"/>
    <w:rsid w:val="008F7B2E"/>
    <w:rsid w:val="0090298E"/>
    <w:rsid w:val="00907F54"/>
    <w:rsid w:val="0091032B"/>
    <w:rsid w:val="0092008A"/>
    <w:rsid w:val="00921856"/>
    <w:rsid w:val="00922ADB"/>
    <w:rsid w:val="0093475B"/>
    <w:rsid w:val="00947E0A"/>
    <w:rsid w:val="009552C3"/>
    <w:rsid w:val="00957756"/>
    <w:rsid w:val="009646EE"/>
    <w:rsid w:val="0097104A"/>
    <w:rsid w:val="009719E7"/>
    <w:rsid w:val="00971ED7"/>
    <w:rsid w:val="009741B1"/>
    <w:rsid w:val="0098523B"/>
    <w:rsid w:val="00990B6F"/>
    <w:rsid w:val="00997D81"/>
    <w:rsid w:val="009A4E63"/>
    <w:rsid w:val="009A64CF"/>
    <w:rsid w:val="009B4862"/>
    <w:rsid w:val="009B6B00"/>
    <w:rsid w:val="009D29AD"/>
    <w:rsid w:val="009D372B"/>
    <w:rsid w:val="009E06D2"/>
    <w:rsid w:val="009E36E4"/>
    <w:rsid w:val="009E38CF"/>
    <w:rsid w:val="009F1A37"/>
    <w:rsid w:val="009F1E16"/>
    <w:rsid w:val="00A108BC"/>
    <w:rsid w:val="00A354C8"/>
    <w:rsid w:val="00A40415"/>
    <w:rsid w:val="00A42782"/>
    <w:rsid w:val="00A44F29"/>
    <w:rsid w:val="00A53830"/>
    <w:rsid w:val="00A6443F"/>
    <w:rsid w:val="00A74763"/>
    <w:rsid w:val="00A77B81"/>
    <w:rsid w:val="00A80175"/>
    <w:rsid w:val="00A83606"/>
    <w:rsid w:val="00A85014"/>
    <w:rsid w:val="00A86C51"/>
    <w:rsid w:val="00A91D18"/>
    <w:rsid w:val="00A97DB1"/>
    <w:rsid w:val="00AA26D2"/>
    <w:rsid w:val="00AA2CE8"/>
    <w:rsid w:val="00AA4A9A"/>
    <w:rsid w:val="00AA643C"/>
    <w:rsid w:val="00AB1F51"/>
    <w:rsid w:val="00AB262C"/>
    <w:rsid w:val="00AB2814"/>
    <w:rsid w:val="00AB6A2D"/>
    <w:rsid w:val="00AB7DDF"/>
    <w:rsid w:val="00AC00F1"/>
    <w:rsid w:val="00AC07C4"/>
    <w:rsid w:val="00AC36B5"/>
    <w:rsid w:val="00AC6A7E"/>
    <w:rsid w:val="00AC736C"/>
    <w:rsid w:val="00AD79B8"/>
    <w:rsid w:val="00AE07A5"/>
    <w:rsid w:val="00AE6ADE"/>
    <w:rsid w:val="00B023F9"/>
    <w:rsid w:val="00B02E0F"/>
    <w:rsid w:val="00B10476"/>
    <w:rsid w:val="00B10DA5"/>
    <w:rsid w:val="00B23509"/>
    <w:rsid w:val="00B24CAF"/>
    <w:rsid w:val="00B3364A"/>
    <w:rsid w:val="00B33CD6"/>
    <w:rsid w:val="00B52989"/>
    <w:rsid w:val="00B63E43"/>
    <w:rsid w:val="00B75A33"/>
    <w:rsid w:val="00B87B41"/>
    <w:rsid w:val="00B92500"/>
    <w:rsid w:val="00BA2266"/>
    <w:rsid w:val="00BA4E9F"/>
    <w:rsid w:val="00BA7FF5"/>
    <w:rsid w:val="00BD2ECD"/>
    <w:rsid w:val="00BD58E6"/>
    <w:rsid w:val="00BE0020"/>
    <w:rsid w:val="00BE29E8"/>
    <w:rsid w:val="00BE76DA"/>
    <w:rsid w:val="00BF4729"/>
    <w:rsid w:val="00C0266D"/>
    <w:rsid w:val="00C0364F"/>
    <w:rsid w:val="00C1512A"/>
    <w:rsid w:val="00C20316"/>
    <w:rsid w:val="00C22D47"/>
    <w:rsid w:val="00C345E4"/>
    <w:rsid w:val="00C40A31"/>
    <w:rsid w:val="00C47E55"/>
    <w:rsid w:val="00C53277"/>
    <w:rsid w:val="00C64216"/>
    <w:rsid w:val="00C65191"/>
    <w:rsid w:val="00C768AA"/>
    <w:rsid w:val="00C84BC3"/>
    <w:rsid w:val="00C85105"/>
    <w:rsid w:val="00C92EFD"/>
    <w:rsid w:val="00CA55A1"/>
    <w:rsid w:val="00CC3EB8"/>
    <w:rsid w:val="00CC4D7E"/>
    <w:rsid w:val="00CF0479"/>
    <w:rsid w:val="00CF53A9"/>
    <w:rsid w:val="00CF6E4E"/>
    <w:rsid w:val="00D076AC"/>
    <w:rsid w:val="00D10088"/>
    <w:rsid w:val="00D15422"/>
    <w:rsid w:val="00D16463"/>
    <w:rsid w:val="00D309AC"/>
    <w:rsid w:val="00D31CED"/>
    <w:rsid w:val="00D40C28"/>
    <w:rsid w:val="00D4373C"/>
    <w:rsid w:val="00D43AE5"/>
    <w:rsid w:val="00D451A9"/>
    <w:rsid w:val="00D5215C"/>
    <w:rsid w:val="00D63DB9"/>
    <w:rsid w:val="00D66979"/>
    <w:rsid w:val="00D703E7"/>
    <w:rsid w:val="00D70B85"/>
    <w:rsid w:val="00D70ECB"/>
    <w:rsid w:val="00D71D23"/>
    <w:rsid w:val="00D744C0"/>
    <w:rsid w:val="00D83F0F"/>
    <w:rsid w:val="00D96D99"/>
    <w:rsid w:val="00D973E5"/>
    <w:rsid w:val="00D97B0D"/>
    <w:rsid w:val="00DA3A5C"/>
    <w:rsid w:val="00DA3B36"/>
    <w:rsid w:val="00DB45EE"/>
    <w:rsid w:val="00DB517D"/>
    <w:rsid w:val="00DB6FCF"/>
    <w:rsid w:val="00DB799B"/>
    <w:rsid w:val="00DC61FD"/>
    <w:rsid w:val="00DC66CE"/>
    <w:rsid w:val="00DC6FAA"/>
    <w:rsid w:val="00DC7421"/>
    <w:rsid w:val="00DD40C7"/>
    <w:rsid w:val="00DD438D"/>
    <w:rsid w:val="00DD6985"/>
    <w:rsid w:val="00DE0D34"/>
    <w:rsid w:val="00DF554D"/>
    <w:rsid w:val="00DF55AE"/>
    <w:rsid w:val="00E0006C"/>
    <w:rsid w:val="00E11BFC"/>
    <w:rsid w:val="00E17222"/>
    <w:rsid w:val="00E23254"/>
    <w:rsid w:val="00E301D2"/>
    <w:rsid w:val="00E317D2"/>
    <w:rsid w:val="00E31F56"/>
    <w:rsid w:val="00E40E22"/>
    <w:rsid w:val="00E63E95"/>
    <w:rsid w:val="00E66643"/>
    <w:rsid w:val="00E719EE"/>
    <w:rsid w:val="00E749A6"/>
    <w:rsid w:val="00E806A2"/>
    <w:rsid w:val="00E81BF0"/>
    <w:rsid w:val="00E8726E"/>
    <w:rsid w:val="00E9051C"/>
    <w:rsid w:val="00E9259F"/>
    <w:rsid w:val="00E94AB1"/>
    <w:rsid w:val="00E97FD3"/>
    <w:rsid w:val="00EA0B78"/>
    <w:rsid w:val="00EB350C"/>
    <w:rsid w:val="00EB4EB9"/>
    <w:rsid w:val="00EB5806"/>
    <w:rsid w:val="00EB6E77"/>
    <w:rsid w:val="00EB7B3D"/>
    <w:rsid w:val="00EC0515"/>
    <w:rsid w:val="00EC3D15"/>
    <w:rsid w:val="00ED4208"/>
    <w:rsid w:val="00EE4DEE"/>
    <w:rsid w:val="00EE7C17"/>
    <w:rsid w:val="00F32C59"/>
    <w:rsid w:val="00F3411D"/>
    <w:rsid w:val="00F41D25"/>
    <w:rsid w:val="00F5199D"/>
    <w:rsid w:val="00F531B7"/>
    <w:rsid w:val="00F60B6B"/>
    <w:rsid w:val="00F62D4D"/>
    <w:rsid w:val="00F638A0"/>
    <w:rsid w:val="00F64261"/>
    <w:rsid w:val="00F666A0"/>
    <w:rsid w:val="00F7183C"/>
    <w:rsid w:val="00F773CF"/>
    <w:rsid w:val="00F824E9"/>
    <w:rsid w:val="00F82DC6"/>
    <w:rsid w:val="00F95A5C"/>
    <w:rsid w:val="00FA0EE3"/>
    <w:rsid w:val="00FA45DA"/>
    <w:rsid w:val="00FA4AC7"/>
    <w:rsid w:val="00FA52CA"/>
    <w:rsid w:val="00FB057A"/>
    <w:rsid w:val="00FB1955"/>
    <w:rsid w:val="00FB2A48"/>
    <w:rsid w:val="00FB446C"/>
    <w:rsid w:val="00FB588D"/>
    <w:rsid w:val="00FC037A"/>
    <w:rsid w:val="00FC440C"/>
    <w:rsid w:val="00FC5C62"/>
    <w:rsid w:val="00FC6750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95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40E5E"/>
    <w:pPr>
      <w:keepNext/>
      <w:keepLines/>
      <w:spacing w:after="0"/>
      <w:ind w:left="10" w:right="2" w:hanging="10"/>
      <w:jc w:val="center"/>
      <w:outlineLvl w:val="0"/>
    </w:pPr>
    <w:rPr>
      <w:rFonts w:eastAsia="Calibri" w:cs="Calibri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0E5E"/>
    <w:pPr>
      <w:keepNext/>
      <w:keepLines/>
      <w:spacing w:after="5" w:line="250" w:lineRule="auto"/>
      <w:ind w:left="370" w:hanging="10"/>
      <w:outlineLvl w:val="1"/>
    </w:pPr>
    <w:rPr>
      <w:rFonts w:eastAsia="Calibri" w:cs="Calibri"/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E5E"/>
    <w:rPr>
      <w:rFonts w:cs="Calibri"/>
      <w:color w:val="000000"/>
      <w:sz w:val="22"/>
      <w:szCs w:val="22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E5E"/>
    <w:rPr>
      <w:rFonts w:cs="Calibri"/>
      <w:b/>
      <w:color w:val="000000"/>
      <w:sz w:val="22"/>
      <w:szCs w:val="22"/>
      <w:lang w:val="pl-PL" w:eastAsia="pl-PL" w:bidi="ar-SA"/>
    </w:rPr>
  </w:style>
  <w:style w:type="paragraph" w:customStyle="1" w:styleId="Default">
    <w:name w:val="Default"/>
    <w:uiPriority w:val="99"/>
    <w:rsid w:val="00C768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7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54D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1A0A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0A82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0A82"/>
    <w:rPr>
      <w:b/>
      <w:bCs/>
    </w:rPr>
  </w:style>
  <w:style w:type="paragraph" w:styleId="Header">
    <w:name w:val="header"/>
    <w:basedOn w:val="Normal"/>
    <w:link w:val="HeaderChar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0B6F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0B6F"/>
    <w:rPr>
      <w:rFonts w:ascii="Calibri" w:hAnsi="Calibri" w:cs="Times New Roman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C22D47"/>
    <w:pPr>
      <w:spacing w:line="259" w:lineRule="auto"/>
    </w:pPr>
    <w:rPr>
      <w:rFonts w:cs="Calibri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C22D47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C22D47"/>
    <w:rPr>
      <w:rFonts w:ascii="Calibri" w:eastAsia="Times New Roman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C22D4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971E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D5215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215C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BodyText">
    <w:name w:val="Body Text"/>
    <w:basedOn w:val="Normal"/>
    <w:link w:val="BodyTextChar"/>
    <w:uiPriority w:val="99"/>
    <w:rsid w:val="00D5215C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15C"/>
    <w:rPr>
      <w:rFonts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5215C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15C"/>
    <w:rPr>
      <w:rFonts w:eastAsia="Times New Roman" w:cs="Times New Roman"/>
      <w:color w:val="5A5A5A"/>
      <w:spacing w:val="15"/>
      <w:lang w:eastAsia="en-US"/>
    </w:rPr>
  </w:style>
  <w:style w:type="paragraph" w:customStyle="1" w:styleId="ustpy">
    <w:name w:val="ustępy"/>
    <w:basedOn w:val="Normal"/>
    <w:link w:val="ustpyZnak"/>
    <w:uiPriority w:val="99"/>
    <w:rsid w:val="00D5215C"/>
    <w:pPr>
      <w:numPr>
        <w:numId w:val="57"/>
      </w:numPr>
      <w:tabs>
        <w:tab w:val="left" w:pos="113"/>
      </w:tabs>
      <w:spacing w:after="0" w:line="240" w:lineRule="auto"/>
      <w:jc w:val="both"/>
    </w:pPr>
    <w:rPr>
      <w:rFonts w:eastAsia="Calibri" w:cs="Arial"/>
      <w:color w:val="000000"/>
    </w:rPr>
  </w:style>
  <w:style w:type="character" w:customStyle="1" w:styleId="ustpyZnak">
    <w:name w:val="ustępy Znak"/>
    <w:basedOn w:val="DefaultParagraphFont"/>
    <w:link w:val="ustpy"/>
    <w:uiPriority w:val="99"/>
    <w:locked/>
    <w:rsid w:val="00D5215C"/>
    <w:rPr>
      <w:rFonts w:cs="Arial"/>
      <w:color w:val="000000"/>
    </w:rPr>
  </w:style>
  <w:style w:type="paragraph" w:customStyle="1" w:styleId="Paragraf">
    <w:name w:val="Paragraf"/>
    <w:basedOn w:val="Normal"/>
    <w:link w:val="ParagrafZnak"/>
    <w:uiPriority w:val="99"/>
    <w:rsid w:val="00D5215C"/>
    <w:pPr>
      <w:numPr>
        <w:numId w:val="58"/>
      </w:numPr>
      <w:spacing w:after="17"/>
      <w:jc w:val="center"/>
    </w:pPr>
    <w:rPr>
      <w:rFonts w:eastAsia="Calibri" w:cs="Arial"/>
      <w:color w:val="000000"/>
    </w:rPr>
  </w:style>
  <w:style w:type="character" w:customStyle="1" w:styleId="ParagrafZnak">
    <w:name w:val="Paragraf Znak"/>
    <w:basedOn w:val="DefaultParagraphFont"/>
    <w:link w:val="Paragraf"/>
    <w:uiPriority w:val="99"/>
    <w:locked/>
    <w:rsid w:val="00D5215C"/>
    <w:rPr>
      <w:rFonts w:cs="Arial"/>
      <w:color w:val="000000"/>
    </w:rPr>
  </w:style>
  <w:style w:type="character" w:styleId="Strong">
    <w:name w:val="Strong"/>
    <w:basedOn w:val="DefaultParagraphFont"/>
    <w:uiPriority w:val="99"/>
    <w:qFormat/>
    <w:locked/>
    <w:rsid w:val="00D5215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5215C"/>
    <w:pPr>
      <w:spacing w:after="120"/>
      <w:ind w:left="283"/>
    </w:pPr>
    <w:rPr>
      <w:rFonts w:eastAsia="Calibr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215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342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</dc:creator>
  <cp:keywords/>
  <dc:description/>
  <cp:lastModifiedBy>jedrycha</cp:lastModifiedBy>
  <cp:revision>2</cp:revision>
  <cp:lastPrinted>2022-05-12T08:35:00Z</cp:lastPrinted>
  <dcterms:created xsi:type="dcterms:W3CDTF">2022-06-03T07:50:00Z</dcterms:created>
  <dcterms:modified xsi:type="dcterms:W3CDTF">2022-06-03T07:50:00Z</dcterms:modified>
</cp:coreProperties>
</file>