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E" w:rsidRDefault="00F253EE">
      <w:pPr>
        <w:spacing w:before="72"/>
        <w:ind w:left="456"/>
        <w:rPr>
          <w:rFonts w:ascii="Arial" w:hAnsi="Arial"/>
          <w:b/>
          <w:i/>
          <w:sz w:val="21"/>
        </w:rPr>
      </w:pPr>
      <w:bookmarkStart w:id="0" w:name="_GoBack"/>
      <w:bookmarkEnd w:id="0"/>
      <w:r>
        <w:rPr>
          <w:rFonts w:ascii="Arial" w:hAnsi="Arial"/>
          <w:b/>
          <w:i/>
          <w:sz w:val="21"/>
        </w:rPr>
        <w:t>Załącznik</w:t>
      </w:r>
      <w:r>
        <w:rPr>
          <w:rFonts w:ascii="Arial" w:hAnsi="Arial"/>
          <w:b/>
          <w:i/>
          <w:spacing w:val="-6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nr</w:t>
      </w:r>
      <w:r>
        <w:rPr>
          <w:rFonts w:ascii="Arial" w:hAnsi="Arial"/>
          <w:b/>
          <w:i/>
          <w:spacing w:val="-4"/>
          <w:sz w:val="21"/>
        </w:rPr>
        <w:t xml:space="preserve"> </w:t>
      </w:r>
      <w:r>
        <w:rPr>
          <w:rFonts w:ascii="Arial" w:hAnsi="Arial"/>
          <w:b/>
          <w:i/>
          <w:spacing w:val="-10"/>
          <w:sz w:val="21"/>
        </w:rPr>
        <w:t>6</w:t>
      </w:r>
    </w:p>
    <w:p w:rsidR="00F253EE" w:rsidRDefault="00F253EE">
      <w:pPr>
        <w:spacing w:before="42"/>
        <w:ind w:left="456" w:right="4328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do Regulaminu podziału środków finansowych wyodrębnionych</w:t>
      </w:r>
      <w:r>
        <w:rPr>
          <w:rFonts w:ascii="Arial" w:hAnsi="Arial"/>
          <w:i/>
          <w:spacing w:val="-10"/>
          <w:sz w:val="21"/>
        </w:rPr>
        <w:t xml:space="preserve"> </w:t>
      </w:r>
      <w:r>
        <w:rPr>
          <w:rFonts w:ascii="Arial" w:hAnsi="Arial"/>
          <w:i/>
          <w:sz w:val="21"/>
        </w:rPr>
        <w:t>na</w:t>
      </w:r>
      <w:r>
        <w:rPr>
          <w:rFonts w:ascii="Arial" w:hAnsi="Arial"/>
          <w:i/>
          <w:spacing w:val="-10"/>
          <w:sz w:val="21"/>
        </w:rPr>
        <w:t xml:space="preserve"> </w:t>
      </w:r>
      <w:r>
        <w:rPr>
          <w:rFonts w:ascii="Arial" w:hAnsi="Arial"/>
          <w:i/>
          <w:sz w:val="21"/>
        </w:rPr>
        <w:t>prowadzenie</w:t>
      </w:r>
      <w:r>
        <w:rPr>
          <w:rFonts w:ascii="Arial" w:hAnsi="Arial"/>
          <w:i/>
          <w:spacing w:val="-10"/>
          <w:sz w:val="21"/>
        </w:rPr>
        <w:t xml:space="preserve"> </w:t>
      </w:r>
      <w:r>
        <w:rPr>
          <w:rFonts w:ascii="Arial" w:hAnsi="Arial"/>
          <w:i/>
          <w:sz w:val="21"/>
        </w:rPr>
        <w:t>działalności</w:t>
      </w:r>
      <w:r>
        <w:rPr>
          <w:rFonts w:ascii="Arial" w:hAnsi="Arial"/>
          <w:i/>
          <w:spacing w:val="-9"/>
          <w:sz w:val="21"/>
        </w:rPr>
        <w:t xml:space="preserve"> </w:t>
      </w:r>
      <w:r>
        <w:rPr>
          <w:rFonts w:ascii="Arial" w:hAnsi="Arial"/>
          <w:i/>
          <w:sz w:val="21"/>
        </w:rPr>
        <w:t>naukowej</w:t>
      </w:r>
    </w:p>
    <w:p w:rsidR="00F253EE" w:rsidRDefault="00F253EE">
      <w:pPr>
        <w:pStyle w:val="BodyText"/>
        <w:rPr>
          <w:rFonts w:ascii="Arial"/>
          <w:i/>
          <w:sz w:val="24"/>
        </w:rPr>
      </w:pPr>
    </w:p>
    <w:p w:rsidR="00F253EE" w:rsidRDefault="00F253EE">
      <w:pPr>
        <w:pStyle w:val="BodyText"/>
        <w:rPr>
          <w:rFonts w:ascii="Arial"/>
          <w:i/>
          <w:sz w:val="24"/>
        </w:rPr>
      </w:pPr>
    </w:p>
    <w:p w:rsidR="00F253EE" w:rsidRDefault="00F253EE">
      <w:pPr>
        <w:pStyle w:val="BodyText"/>
        <w:rPr>
          <w:rFonts w:ascii="Arial"/>
          <w:i/>
        </w:rPr>
      </w:pPr>
    </w:p>
    <w:p w:rsidR="00F253EE" w:rsidRDefault="00F253EE">
      <w:pPr>
        <w:pStyle w:val="Title"/>
        <w:spacing w:before="1"/>
        <w:ind w:left="4539" w:right="5140" w:firstLine="0"/>
      </w:pPr>
      <w:r>
        <w:rPr>
          <w:spacing w:val="-2"/>
        </w:rPr>
        <w:t>Raport</w:t>
      </w:r>
    </w:p>
    <w:p w:rsidR="00F253EE" w:rsidRDefault="00F253EE">
      <w:pPr>
        <w:pStyle w:val="Title"/>
      </w:pPr>
      <w:r>
        <w:t>z</w:t>
      </w:r>
      <w:r>
        <w:rPr>
          <w:spacing w:val="-9"/>
        </w:rPr>
        <w:t xml:space="preserve"> </w:t>
      </w:r>
      <w:r>
        <w:t>realizacji</w:t>
      </w:r>
      <w:r>
        <w:rPr>
          <w:spacing w:val="-8"/>
        </w:rPr>
        <w:t xml:space="preserve"> </w:t>
      </w:r>
      <w:r>
        <w:t>projektu</w:t>
      </w:r>
      <w:r>
        <w:rPr>
          <w:spacing w:val="-10"/>
        </w:rPr>
        <w:t xml:space="preserve"> </w:t>
      </w:r>
      <w:r>
        <w:t>badawczego w</w:t>
      </w:r>
      <w:r>
        <w:rPr>
          <w:spacing w:val="-9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Programu</w:t>
      </w:r>
      <w:r>
        <w:rPr>
          <w:spacing w:val="-8"/>
        </w:rPr>
        <w:t xml:space="preserve"> </w:t>
      </w:r>
      <w:r>
        <w:rPr>
          <w:spacing w:val="-2"/>
        </w:rPr>
        <w:t>POTENCJAŁ</w:t>
      </w:r>
    </w:p>
    <w:p w:rsidR="00F253EE" w:rsidRDefault="00F253EE">
      <w:pPr>
        <w:pStyle w:val="BodyText"/>
        <w:rPr>
          <w:sz w:val="32"/>
        </w:r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</w:tabs>
        <w:spacing w:before="198"/>
        <w:ind w:hanging="361"/>
        <w:rPr>
          <w:b/>
          <w:sz w:val="24"/>
        </w:rPr>
      </w:pPr>
      <w:r>
        <w:rPr>
          <w:b/>
          <w:sz w:val="24"/>
        </w:rPr>
        <w:t>KIEROWNIK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PROJEKTU</w:t>
      </w:r>
    </w:p>
    <w:p w:rsidR="00F253EE" w:rsidRDefault="00F253EE">
      <w:pPr>
        <w:pStyle w:val="BodyText"/>
        <w:rPr>
          <w:b/>
          <w:sz w:val="24"/>
        </w:rPr>
      </w:pPr>
    </w:p>
    <w:tbl>
      <w:tblPr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6448"/>
      </w:tblGrid>
      <w:tr w:rsidR="00F253EE" w:rsidTr="008F57CC">
        <w:trPr>
          <w:trHeight w:val="294"/>
        </w:trPr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2" w:line="273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Stopień</w:t>
            </w:r>
            <w:r w:rsidRPr="008F57CC">
              <w:rPr>
                <w:spacing w:val="-2"/>
                <w:sz w:val="24"/>
              </w:rPr>
              <w:t xml:space="preserve"> </w:t>
            </w:r>
            <w:r w:rsidRPr="008F57CC">
              <w:rPr>
                <w:sz w:val="24"/>
              </w:rPr>
              <w:t>/</w:t>
            </w:r>
            <w:r w:rsidRPr="008F57CC">
              <w:rPr>
                <w:spacing w:val="-2"/>
                <w:sz w:val="24"/>
              </w:rPr>
              <w:t xml:space="preserve"> </w:t>
            </w:r>
            <w:r w:rsidRPr="008F57CC">
              <w:rPr>
                <w:sz w:val="24"/>
              </w:rPr>
              <w:t xml:space="preserve">tytuł </w:t>
            </w:r>
            <w:r w:rsidRPr="008F57CC">
              <w:rPr>
                <w:spacing w:val="-2"/>
                <w:sz w:val="24"/>
              </w:rPr>
              <w:t>naukowy:</w:t>
            </w:r>
          </w:p>
        </w:tc>
        <w:tc>
          <w:tcPr>
            <w:tcW w:w="6448" w:type="dxa"/>
            <w:tcBorders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8F57CC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Imię: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Nazwisko: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4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Dyscyplina: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8F57CC">
        <w:trPr>
          <w:trHeight w:val="289"/>
        </w:trPr>
        <w:tc>
          <w:tcPr>
            <w:tcW w:w="26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69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EPC</w:t>
            </w:r>
            <w:r w:rsidRPr="008F57CC">
              <w:rPr>
                <w:spacing w:val="-5"/>
                <w:sz w:val="24"/>
              </w:rPr>
              <w:t xml:space="preserve"> </w:t>
            </w:r>
            <w:r w:rsidRPr="008F57CC">
              <w:rPr>
                <w:spacing w:val="-5"/>
                <w:sz w:val="24"/>
                <w:vertAlign w:val="superscript"/>
              </w:rPr>
              <w:t>1</w:t>
            </w:r>
            <w:r w:rsidRPr="008F57CC">
              <w:rPr>
                <w:spacing w:val="-5"/>
                <w:sz w:val="24"/>
              </w:rPr>
              <w:t>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3EE" w:rsidRDefault="00F253EE">
      <w:pPr>
        <w:pStyle w:val="BodyText"/>
        <w:rPr>
          <w:b/>
          <w:sz w:val="24"/>
        </w:rPr>
      </w:pPr>
    </w:p>
    <w:p w:rsidR="00F253EE" w:rsidRDefault="00F253EE">
      <w:pPr>
        <w:pStyle w:val="BodyText"/>
        <w:spacing w:before="5"/>
        <w:rPr>
          <w:b/>
          <w:sz w:val="24"/>
        </w:r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</w:tabs>
        <w:ind w:hanging="361"/>
        <w:rPr>
          <w:b/>
          <w:sz w:val="24"/>
        </w:rPr>
      </w:pPr>
      <w:r>
        <w:rPr>
          <w:b/>
          <w:sz w:val="24"/>
        </w:rPr>
        <w:t>CZŁONKOWIE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ZESPOŁU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BADAWCZEGO</w:t>
      </w:r>
    </w:p>
    <w:p w:rsidR="00F253EE" w:rsidRDefault="00F253EE">
      <w:pPr>
        <w:pStyle w:val="BodyText"/>
        <w:rPr>
          <w:b/>
          <w:sz w:val="24"/>
        </w:rPr>
      </w:pPr>
    </w:p>
    <w:tbl>
      <w:tblPr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2410"/>
        <w:gridCol w:w="4395"/>
        <w:gridCol w:w="1560"/>
      </w:tblGrid>
      <w:tr w:rsidR="00F253EE" w:rsidTr="008F57CC">
        <w:trPr>
          <w:trHeight w:val="584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45"/>
              <w:ind w:left="242" w:right="214"/>
              <w:jc w:val="center"/>
              <w:rPr>
                <w:sz w:val="24"/>
              </w:rPr>
            </w:pPr>
            <w:r w:rsidRPr="008F57CC">
              <w:rPr>
                <w:spacing w:val="-4"/>
                <w:sz w:val="24"/>
              </w:rPr>
              <w:t>L.p.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92" w:lineRule="exact"/>
              <w:ind w:left="535" w:right="432"/>
              <w:jc w:val="center"/>
              <w:rPr>
                <w:sz w:val="24"/>
              </w:rPr>
            </w:pPr>
            <w:r w:rsidRPr="008F57CC">
              <w:rPr>
                <w:sz w:val="24"/>
              </w:rPr>
              <w:t>Stopień</w:t>
            </w:r>
            <w:r w:rsidRPr="008F57CC">
              <w:rPr>
                <w:spacing w:val="-2"/>
                <w:sz w:val="24"/>
              </w:rPr>
              <w:t xml:space="preserve"> </w:t>
            </w:r>
            <w:r w:rsidRPr="008F57CC">
              <w:rPr>
                <w:sz w:val="24"/>
              </w:rPr>
              <w:t>/</w:t>
            </w:r>
            <w:r w:rsidRPr="008F57CC">
              <w:rPr>
                <w:spacing w:val="-2"/>
                <w:sz w:val="24"/>
              </w:rPr>
              <w:t xml:space="preserve"> tytuł</w:t>
            </w:r>
          </w:p>
          <w:p w:rsidR="00F253EE" w:rsidRPr="008F57CC" w:rsidRDefault="00F253EE" w:rsidP="008F57CC">
            <w:pPr>
              <w:pStyle w:val="TableParagraph"/>
              <w:spacing w:line="273" w:lineRule="exact"/>
              <w:ind w:left="535" w:right="430"/>
              <w:jc w:val="center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naukowy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45"/>
              <w:ind w:left="1499"/>
              <w:rPr>
                <w:sz w:val="24"/>
              </w:rPr>
            </w:pPr>
            <w:r w:rsidRPr="008F57CC">
              <w:rPr>
                <w:sz w:val="24"/>
              </w:rPr>
              <w:t xml:space="preserve">Imię i </w:t>
            </w:r>
            <w:r w:rsidRPr="008F57CC">
              <w:rPr>
                <w:spacing w:val="-2"/>
                <w:sz w:val="24"/>
              </w:rPr>
              <w:t>nazwisko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45"/>
              <w:ind w:left="599"/>
              <w:rPr>
                <w:rFonts w:ascii="Times New Roman"/>
                <w:sz w:val="13"/>
              </w:rPr>
            </w:pPr>
            <w:r w:rsidRPr="008F57CC">
              <w:rPr>
                <w:spacing w:val="-4"/>
                <w:sz w:val="24"/>
              </w:rPr>
              <w:t>EPC</w:t>
            </w:r>
            <w:r w:rsidRPr="008F57CC">
              <w:rPr>
                <w:rFonts w:ascii="Times New Roman" w:eastAsia="Times New Roman"/>
                <w:spacing w:val="-4"/>
                <w:position w:val="7"/>
                <w:sz w:val="13"/>
              </w:rPr>
              <w:t>1</w:t>
            </w:r>
          </w:p>
        </w:tc>
      </w:tr>
      <w:tr w:rsidR="00F253EE" w:rsidTr="008F57CC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 w:line="273" w:lineRule="exact"/>
              <w:ind w:left="242" w:right="210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8F57CC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242" w:right="210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3" w:lineRule="exact"/>
              <w:ind w:left="242" w:right="210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 w:line="273" w:lineRule="exact"/>
              <w:ind w:left="242" w:right="210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8F57CC">
        <w:trPr>
          <w:trHeight w:val="289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0" w:lineRule="exact"/>
              <w:ind w:left="242" w:right="210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3EE" w:rsidRDefault="00F253EE">
      <w:pPr>
        <w:pStyle w:val="BodyText"/>
        <w:rPr>
          <w:b/>
          <w:sz w:val="24"/>
        </w:rPr>
      </w:pPr>
    </w:p>
    <w:p w:rsidR="00F253EE" w:rsidRDefault="00F253EE">
      <w:pPr>
        <w:pStyle w:val="BodyText"/>
        <w:spacing w:before="5"/>
        <w:rPr>
          <w:b/>
          <w:sz w:val="24"/>
        </w:r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:rsidR="00F253EE" w:rsidRDefault="00F253EE">
      <w:pPr>
        <w:pStyle w:val="BodyText"/>
        <w:rPr>
          <w:b/>
          <w:sz w:val="24"/>
        </w:rPr>
      </w:pPr>
    </w:p>
    <w:tbl>
      <w:tblPr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6"/>
        <w:gridCol w:w="6522"/>
      </w:tblGrid>
      <w:tr w:rsidR="00F253EE" w:rsidTr="008F57CC">
        <w:trPr>
          <w:trHeight w:val="291"/>
        </w:trPr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Tytuł</w:t>
            </w:r>
            <w:r w:rsidRPr="008F57CC">
              <w:rPr>
                <w:spacing w:val="-3"/>
                <w:sz w:val="24"/>
              </w:rPr>
              <w:t xml:space="preserve"> </w:t>
            </w:r>
            <w:r w:rsidRPr="008F57CC">
              <w:rPr>
                <w:spacing w:val="-2"/>
                <w:sz w:val="24"/>
              </w:rPr>
              <w:t>projektu:</w:t>
            </w:r>
          </w:p>
        </w:tc>
        <w:tc>
          <w:tcPr>
            <w:tcW w:w="6522" w:type="dxa"/>
            <w:tcBorders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4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Numer</w:t>
            </w:r>
            <w:r w:rsidRPr="008F57CC">
              <w:rPr>
                <w:spacing w:val="-3"/>
                <w:sz w:val="24"/>
              </w:rPr>
              <w:t xml:space="preserve"> </w:t>
            </w:r>
            <w:r w:rsidRPr="008F57CC">
              <w:rPr>
                <w:spacing w:val="-2"/>
                <w:sz w:val="24"/>
              </w:rPr>
              <w:t>umowy: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8F57CC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Termin</w:t>
            </w:r>
            <w:r w:rsidRPr="008F57CC">
              <w:rPr>
                <w:spacing w:val="-1"/>
                <w:sz w:val="24"/>
              </w:rPr>
              <w:t xml:space="preserve"> </w:t>
            </w:r>
            <w:r w:rsidRPr="008F57CC">
              <w:rPr>
                <w:spacing w:val="-2"/>
                <w:sz w:val="24"/>
              </w:rPr>
              <w:t>rozpoczęcia: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Termin</w:t>
            </w:r>
            <w:r w:rsidRPr="008F57CC">
              <w:rPr>
                <w:spacing w:val="-1"/>
                <w:sz w:val="24"/>
              </w:rPr>
              <w:t xml:space="preserve"> </w:t>
            </w:r>
            <w:r w:rsidRPr="008F57CC">
              <w:rPr>
                <w:spacing w:val="-2"/>
                <w:sz w:val="24"/>
              </w:rPr>
              <w:t>zakończenia: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8F57CC">
        <w:trPr>
          <w:trHeight w:val="291"/>
        </w:trPr>
        <w:tc>
          <w:tcPr>
            <w:tcW w:w="26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 w:rsidRPr="008F57CC">
              <w:rPr>
                <w:sz w:val="24"/>
              </w:rPr>
              <w:t>Kwota</w:t>
            </w:r>
            <w:r w:rsidRPr="008F57CC">
              <w:rPr>
                <w:spacing w:val="-2"/>
                <w:sz w:val="24"/>
              </w:rPr>
              <w:t xml:space="preserve"> umowy:</w:t>
            </w:r>
          </w:p>
        </w:tc>
        <w:tc>
          <w:tcPr>
            <w:tcW w:w="6522" w:type="dxa"/>
            <w:tcBorders>
              <w:top w:val="single" w:sz="6" w:space="0" w:color="000000"/>
              <w:lef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  <w:sz w:val="28"/>
        </w:rPr>
      </w:pPr>
      <w:r>
        <w:rPr>
          <w:noProof/>
          <w:lang w:eastAsia="pl-PL"/>
        </w:rPr>
        <w:pict>
          <v:rect id="docshape2" o:spid="_x0000_s1027" style="position:absolute;margin-left:70.8pt;margin-top:18.3pt;width:2in;height:.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TJdgIAAPg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" fillcolor="black" stroked="f">
            <w10:wrap type="topAndBottom" anchorx="page"/>
          </v:rect>
        </w:pict>
      </w:r>
    </w:p>
    <w:p w:rsidR="00F253EE" w:rsidRDefault="00F253EE">
      <w:pPr>
        <w:pStyle w:val="BodyText"/>
        <w:spacing w:before="90"/>
        <w:ind w:left="456" w:right="1003"/>
      </w:pPr>
      <w:r>
        <w:rPr>
          <w:rFonts w:ascii="Arial" w:hAnsi="Arial"/>
          <w:position w:val="6"/>
          <w:sz w:val="13"/>
        </w:rPr>
        <w:t>1</w:t>
      </w:r>
      <w:r>
        <w:rPr>
          <w:rFonts w:ascii="Arial" w:hAnsi="Arial"/>
          <w:spacing w:val="66"/>
          <w:position w:val="6"/>
          <w:sz w:val="13"/>
        </w:rPr>
        <w:t xml:space="preserve"> </w:t>
      </w:r>
      <w:r>
        <w:t>EPC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Ekwiwalent</w:t>
      </w:r>
      <w:r>
        <w:rPr>
          <w:spacing w:val="40"/>
        </w:rPr>
        <w:t xml:space="preserve"> </w:t>
      </w:r>
      <w:r>
        <w:t>pełnego</w:t>
      </w:r>
      <w:r>
        <w:rPr>
          <w:spacing w:val="40"/>
        </w:rPr>
        <w:t xml:space="preserve"> </w:t>
      </w:r>
      <w:r>
        <w:t>czasu</w:t>
      </w:r>
      <w:r>
        <w:rPr>
          <w:spacing w:val="40"/>
        </w:rPr>
        <w:t xml:space="preserve"> </w:t>
      </w:r>
      <w:r>
        <w:t>pracy,</w:t>
      </w:r>
      <w:r>
        <w:rPr>
          <w:spacing w:val="40"/>
        </w:rPr>
        <w:t xml:space="preserve"> </w:t>
      </w:r>
      <w:r>
        <w:t>tzw.</w:t>
      </w:r>
      <w:r>
        <w:rPr>
          <w:spacing w:val="40"/>
        </w:rPr>
        <w:t xml:space="preserve"> </w:t>
      </w:r>
      <w:r>
        <w:t>osobolata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czas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przeznaczony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realizację</w:t>
      </w:r>
      <w:r>
        <w:rPr>
          <w:spacing w:val="40"/>
        </w:rPr>
        <w:t xml:space="preserve"> </w:t>
      </w:r>
      <w:r>
        <w:t>projektu w stosunku do pełnego wymiaru czasu pracy.</w:t>
      </w:r>
    </w:p>
    <w:p w:rsidR="00F253EE" w:rsidRDefault="00F253EE">
      <w:pPr>
        <w:sectPr w:rsidR="00F253EE">
          <w:footerReference w:type="default" r:id="rId7"/>
          <w:type w:val="continuous"/>
          <w:pgSz w:w="11910" w:h="16840"/>
          <w:pgMar w:top="1320" w:right="360" w:bottom="1140" w:left="960" w:header="0" w:footer="955" w:gutter="0"/>
          <w:pgNumType w:start="1"/>
          <w:cols w:space="708"/>
        </w:sect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  <w:tab w:val="left" w:pos="2173"/>
          <w:tab w:val="left" w:pos="2970"/>
          <w:tab w:val="left" w:pos="4453"/>
          <w:tab w:val="left" w:pos="5028"/>
          <w:tab w:val="left" w:pos="6082"/>
          <w:tab w:val="left" w:pos="7567"/>
          <w:tab w:val="left" w:pos="8143"/>
          <w:tab w:val="left" w:pos="9134"/>
        </w:tabs>
        <w:spacing w:before="37"/>
        <w:ind w:right="1057"/>
        <w:rPr>
          <w:b/>
          <w:sz w:val="24"/>
        </w:rPr>
      </w:pPr>
      <w:r>
        <w:rPr>
          <w:b/>
          <w:spacing w:val="-2"/>
          <w:sz w:val="24"/>
        </w:rPr>
        <w:t>WYKAZ</w:t>
      </w:r>
      <w:r>
        <w:rPr>
          <w:b/>
          <w:sz w:val="24"/>
        </w:rPr>
        <w:tab/>
      </w:r>
      <w:r>
        <w:rPr>
          <w:b/>
          <w:spacing w:val="-4"/>
          <w:sz w:val="24"/>
        </w:rPr>
        <w:t>PRAC</w:t>
      </w:r>
      <w:r>
        <w:rPr>
          <w:b/>
          <w:sz w:val="24"/>
        </w:rPr>
        <w:tab/>
      </w:r>
      <w:r>
        <w:rPr>
          <w:b/>
          <w:spacing w:val="-2"/>
          <w:sz w:val="24"/>
        </w:rPr>
        <w:t>ZŁOŻONYCH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DRUKU,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PRZYJĘTYCH</w:t>
      </w:r>
      <w:r>
        <w:rPr>
          <w:b/>
          <w:sz w:val="24"/>
        </w:rPr>
        <w:tab/>
      </w:r>
      <w:r>
        <w:rPr>
          <w:b/>
          <w:spacing w:val="-6"/>
          <w:sz w:val="24"/>
        </w:rPr>
        <w:t>DO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DRUKU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LUB </w:t>
      </w:r>
      <w:r>
        <w:rPr>
          <w:b/>
          <w:sz w:val="24"/>
        </w:rPr>
        <w:t>OPUBLIKOWANYCH W WYNIKU REALIZACJI PROJEKTU</w:t>
      </w:r>
      <w:r>
        <w:rPr>
          <w:sz w:val="24"/>
          <w:vertAlign w:val="superscript"/>
        </w:rPr>
        <w:t>2</w:t>
      </w:r>
    </w:p>
    <w:p w:rsidR="00F253EE" w:rsidRDefault="00F253EE">
      <w:pPr>
        <w:pStyle w:val="BodyText"/>
        <w:spacing w:before="2" w:after="1"/>
        <w:rPr>
          <w:sz w:val="24"/>
        </w:rPr>
      </w:pPr>
    </w:p>
    <w:tbl>
      <w:tblPr>
        <w:tblW w:w="10450" w:type="dxa"/>
        <w:tblInd w:w="-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4457"/>
        <w:gridCol w:w="1135"/>
        <w:gridCol w:w="955"/>
        <w:gridCol w:w="1540"/>
        <w:gridCol w:w="1430"/>
      </w:tblGrid>
      <w:tr w:rsidR="00F253EE" w:rsidTr="00457116">
        <w:trPr>
          <w:trHeight w:val="805"/>
        </w:trPr>
        <w:tc>
          <w:tcPr>
            <w:tcW w:w="9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1"/>
              <w:rPr>
                <w:sz w:val="20"/>
              </w:rPr>
            </w:pPr>
          </w:p>
          <w:p w:rsidR="00F253EE" w:rsidRPr="008F57CC" w:rsidRDefault="00F253EE" w:rsidP="008F57CC">
            <w:pPr>
              <w:pStyle w:val="TableParagraph"/>
              <w:ind w:left="173" w:right="139"/>
              <w:jc w:val="center"/>
              <w:rPr>
                <w:sz w:val="24"/>
              </w:rPr>
            </w:pPr>
            <w:r w:rsidRPr="008F57CC">
              <w:rPr>
                <w:spacing w:val="-4"/>
                <w:sz w:val="24"/>
              </w:rPr>
              <w:t>L.p.</w:t>
            </w:r>
          </w:p>
        </w:tc>
        <w:tc>
          <w:tcPr>
            <w:tcW w:w="44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Default="00F253EE" w:rsidP="008F57CC">
            <w:pPr>
              <w:pStyle w:val="TableParagraph"/>
              <w:spacing w:line="265" w:lineRule="exact"/>
              <w:ind w:left="151"/>
            </w:pPr>
            <w:r>
              <w:t>Publikacje</w:t>
            </w:r>
            <w:r w:rsidRPr="008F57CC">
              <w:rPr>
                <w:spacing w:val="-4"/>
              </w:rPr>
              <w:t xml:space="preserve"> </w:t>
            </w:r>
            <w:r>
              <w:t>w</w:t>
            </w:r>
            <w:r w:rsidRPr="008F57CC">
              <w:rPr>
                <w:spacing w:val="-2"/>
              </w:rPr>
              <w:t xml:space="preserve"> czasopismach</w:t>
            </w:r>
          </w:p>
          <w:p w:rsidR="00F253EE" w:rsidRDefault="00F253EE" w:rsidP="008F57CC">
            <w:pPr>
              <w:pStyle w:val="TableParagraph"/>
              <w:spacing w:line="270" w:lineRule="atLeast"/>
              <w:ind w:left="151"/>
            </w:pPr>
            <w:r>
              <w:t>(autor,</w:t>
            </w:r>
            <w:r w:rsidRPr="008F57CC">
              <w:rPr>
                <w:spacing w:val="34"/>
              </w:rPr>
              <w:t xml:space="preserve"> </w:t>
            </w:r>
            <w:r>
              <w:t>tytuł</w:t>
            </w:r>
            <w:r w:rsidRPr="008F57CC">
              <w:rPr>
                <w:spacing w:val="34"/>
              </w:rPr>
              <w:t xml:space="preserve"> </w:t>
            </w:r>
            <w:r>
              <w:t>artykułu,</w:t>
            </w:r>
            <w:r w:rsidRPr="008F57CC">
              <w:rPr>
                <w:spacing w:val="34"/>
              </w:rPr>
              <w:t xml:space="preserve"> </w:t>
            </w:r>
            <w:r>
              <w:t>czasopismo,</w:t>
            </w:r>
            <w:r w:rsidRPr="008F57CC">
              <w:rPr>
                <w:spacing w:val="34"/>
              </w:rPr>
              <w:t xml:space="preserve"> </w:t>
            </w:r>
            <w:r>
              <w:t>numer</w:t>
            </w:r>
            <w:r w:rsidRPr="008F57CC">
              <w:rPr>
                <w:spacing w:val="34"/>
              </w:rPr>
              <w:t xml:space="preserve"> </w:t>
            </w:r>
            <w:r>
              <w:t>czasopisma, zakres stron)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EB6CCF">
            <w:pPr>
              <w:pStyle w:val="TableParagraph"/>
              <w:spacing w:before="8"/>
              <w:jc w:val="center"/>
              <w:rPr>
                <w:sz w:val="21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8"/>
              <w:rPr>
                <w:sz w:val="21"/>
              </w:rPr>
            </w:pPr>
          </w:p>
          <w:p w:rsidR="00F253EE" w:rsidRDefault="00F253EE" w:rsidP="00457116">
            <w:pPr>
              <w:pStyle w:val="TableParagraph"/>
              <w:ind w:left="185"/>
            </w:pPr>
            <w:r w:rsidRPr="008F57CC">
              <w:rPr>
                <w:spacing w:val="-2"/>
              </w:rPr>
              <w:t>Punkty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8"/>
              <w:rPr>
                <w:sz w:val="21"/>
              </w:rPr>
            </w:pPr>
          </w:p>
          <w:p w:rsidR="00F253EE" w:rsidRDefault="00F253EE" w:rsidP="00457116">
            <w:pPr>
              <w:pStyle w:val="TableParagraph"/>
              <w:ind w:left="220" w:right="442"/>
              <w:jc w:val="center"/>
            </w:pPr>
            <w:r>
              <w:t>Statu</w:t>
            </w:r>
            <w:r w:rsidRPr="008F57CC">
              <w:rPr>
                <w:spacing w:val="-10"/>
                <w:vertAlign w:val="superscript"/>
              </w:rPr>
              <w:t>3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8"/>
              <w:rPr>
                <w:sz w:val="21"/>
              </w:rPr>
            </w:pPr>
          </w:p>
          <w:p w:rsidR="00F253EE" w:rsidRDefault="00F253EE" w:rsidP="008F57CC">
            <w:pPr>
              <w:pStyle w:val="TableParagraph"/>
              <w:ind w:right="304"/>
              <w:jc w:val="right"/>
            </w:pPr>
            <w:r w:rsidRPr="008F57CC">
              <w:rPr>
                <w:spacing w:val="-2"/>
              </w:rPr>
              <w:t>Dyscyplina</w:t>
            </w: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1.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2.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294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 w:line="273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3.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457116">
        <w:trPr>
          <w:trHeight w:val="877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1"/>
              <w:rPr>
                <w:sz w:val="23"/>
              </w:rPr>
            </w:pPr>
          </w:p>
          <w:p w:rsidR="00F253EE" w:rsidRPr="008F57CC" w:rsidRDefault="00F253EE" w:rsidP="008F57CC">
            <w:pPr>
              <w:pStyle w:val="TableParagraph"/>
              <w:ind w:left="173" w:right="139"/>
              <w:jc w:val="center"/>
              <w:rPr>
                <w:sz w:val="24"/>
              </w:rPr>
            </w:pPr>
            <w:r w:rsidRPr="008F57CC">
              <w:rPr>
                <w:spacing w:val="-4"/>
                <w:sz w:val="24"/>
              </w:rPr>
              <w:t>L.p.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ind w:left="151"/>
              <w:rPr>
                <w:sz w:val="24"/>
              </w:rPr>
            </w:pPr>
            <w:r w:rsidRPr="008F57CC">
              <w:rPr>
                <w:sz w:val="24"/>
              </w:rPr>
              <w:t>Rozdziały</w:t>
            </w:r>
            <w:r w:rsidRPr="008F57CC">
              <w:rPr>
                <w:spacing w:val="-8"/>
                <w:sz w:val="24"/>
              </w:rPr>
              <w:t xml:space="preserve"> </w:t>
            </w:r>
            <w:r w:rsidRPr="008F57CC">
              <w:rPr>
                <w:sz w:val="24"/>
              </w:rPr>
              <w:t>w</w:t>
            </w:r>
            <w:r w:rsidRPr="008F57CC">
              <w:rPr>
                <w:spacing w:val="-9"/>
                <w:sz w:val="24"/>
              </w:rPr>
              <w:t xml:space="preserve"> </w:t>
            </w:r>
            <w:r w:rsidRPr="008F57CC">
              <w:rPr>
                <w:sz w:val="24"/>
              </w:rPr>
              <w:t>monografiach</w:t>
            </w:r>
            <w:r w:rsidRPr="008F57CC">
              <w:rPr>
                <w:spacing w:val="-7"/>
                <w:sz w:val="24"/>
              </w:rPr>
              <w:t xml:space="preserve"> </w:t>
            </w:r>
            <w:r w:rsidRPr="008F57CC">
              <w:rPr>
                <w:sz w:val="24"/>
              </w:rPr>
              <w:t>(autor,</w:t>
            </w:r>
            <w:r w:rsidRPr="008F57CC">
              <w:rPr>
                <w:spacing w:val="-10"/>
                <w:sz w:val="24"/>
              </w:rPr>
              <w:t xml:space="preserve"> </w:t>
            </w:r>
            <w:r w:rsidRPr="008F57CC">
              <w:rPr>
                <w:sz w:val="24"/>
              </w:rPr>
              <w:t>tytuł</w:t>
            </w:r>
            <w:r w:rsidRPr="008F57CC">
              <w:rPr>
                <w:spacing w:val="-7"/>
                <w:sz w:val="24"/>
              </w:rPr>
              <w:t xml:space="preserve"> </w:t>
            </w:r>
            <w:r w:rsidRPr="008F57CC">
              <w:rPr>
                <w:sz w:val="24"/>
              </w:rPr>
              <w:t>monografii, tytuł rozdziału, wydawca, miejsce wydania, rok</w:t>
            </w:r>
          </w:p>
          <w:p w:rsidR="00F253EE" w:rsidRPr="008F57CC" w:rsidRDefault="00F253EE" w:rsidP="008F57CC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 w:rsidRPr="008F57CC">
              <w:rPr>
                <w:sz w:val="24"/>
              </w:rPr>
              <w:t>wydania,</w:t>
            </w:r>
            <w:r w:rsidRPr="008F57CC">
              <w:rPr>
                <w:spacing w:val="-1"/>
                <w:sz w:val="24"/>
              </w:rPr>
              <w:t xml:space="preserve"> </w:t>
            </w:r>
            <w:r w:rsidRPr="008F57CC">
              <w:rPr>
                <w:sz w:val="24"/>
              </w:rPr>
              <w:t>zakres</w:t>
            </w:r>
            <w:r w:rsidRPr="008F57CC">
              <w:rPr>
                <w:spacing w:val="-3"/>
                <w:sz w:val="24"/>
              </w:rPr>
              <w:t xml:space="preserve"> </w:t>
            </w:r>
            <w:r w:rsidRPr="008F57CC">
              <w:rPr>
                <w:spacing w:val="-2"/>
                <w:sz w:val="24"/>
              </w:rPr>
              <w:t>stron)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53EE" w:rsidRPr="008F57CC" w:rsidRDefault="00F253EE" w:rsidP="00457116">
            <w:pPr>
              <w:pStyle w:val="TableParagraph"/>
              <w:spacing w:before="11"/>
              <w:jc w:val="center"/>
              <w:rPr>
                <w:sz w:val="23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1"/>
              <w:rPr>
                <w:sz w:val="23"/>
              </w:rPr>
            </w:pPr>
          </w:p>
          <w:p w:rsidR="00F253EE" w:rsidRPr="008F57CC" w:rsidRDefault="00F253EE" w:rsidP="00457116">
            <w:pPr>
              <w:pStyle w:val="TableParagraph"/>
              <w:ind w:left="185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Punkty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8"/>
              <w:rPr>
                <w:sz w:val="24"/>
              </w:rPr>
            </w:pPr>
          </w:p>
          <w:p w:rsidR="00F253EE" w:rsidRDefault="00F253EE" w:rsidP="00457116">
            <w:pPr>
              <w:pStyle w:val="TableParagraph"/>
              <w:ind w:left="220" w:right="438"/>
              <w:jc w:val="center"/>
            </w:pPr>
            <w:r w:rsidRPr="008F57CC">
              <w:rPr>
                <w:spacing w:val="-2"/>
              </w:rPr>
              <w:t>Status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8"/>
              <w:rPr>
                <w:sz w:val="24"/>
              </w:rPr>
            </w:pPr>
          </w:p>
          <w:p w:rsidR="00F253EE" w:rsidRDefault="00F253EE" w:rsidP="008F57CC">
            <w:pPr>
              <w:pStyle w:val="TableParagraph"/>
              <w:ind w:right="304"/>
              <w:jc w:val="right"/>
            </w:pPr>
            <w:r w:rsidRPr="008F57CC">
              <w:rPr>
                <w:spacing w:val="-2"/>
              </w:rPr>
              <w:t>Dyscyplina</w:t>
            </w:r>
          </w:p>
        </w:tc>
      </w:tr>
      <w:tr w:rsidR="00F253EE" w:rsidTr="00457116">
        <w:trPr>
          <w:trHeight w:val="294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5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1.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3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2.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3.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880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/>
              <w:rPr>
                <w:sz w:val="24"/>
              </w:rPr>
            </w:pPr>
          </w:p>
          <w:p w:rsidR="00F253EE" w:rsidRPr="008F57CC" w:rsidRDefault="00F253EE" w:rsidP="008F57CC">
            <w:pPr>
              <w:pStyle w:val="TableParagraph"/>
              <w:ind w:left="173" w:right="139"/>
              <w:jc w:val="center"/>
              <w:rPr>
                <w:sz w:val="24"/>
              </w:rPr>
            </w:pPr>
            <w:r w:rsidRPr="008F57CC">
              <w:rPr>
                <w:spacing w:val="-4"/>
                <w:sz w:val="24"/>
              </w:rPr>
              <w:t>L.p.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92" w:lineRule="exact"/>
              <w:ind w:left="151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Monografia</w:t>
            </w:r>
          </w:p>
          <w:p w:rsidR="00F253EE" w:rsidRPr="008F57CC" w:rsidRDefault="00F253EE" w:rsidP="008F57CC">
            <w:pPr>
              <w:pStyle w:val="TableParagraph"/>
              <w:spacing w:line="290" w:lineRule="atLeast"/>
              <w:ind w:left="151" w:right="98"/>
              <w:rPr>
                <w:sz w:val="24"/>
              </w:rPr>
            </w:pPr>
            <w:r w:rsidRPr="008F57CC">
              <w:rPr>
                <w:sz w:val="24"/>
              </w:rPr>
              <w:t>(autor,</w:t>
            </w:r>
            <w:r w:rsidRPr="008F57CC">
              <w:rPr>
                <w:spacing w:val="-12"/>
                <w:sz w:val="24"/>
              </w:rPr>
              <w:t xml:space="preserve"> </w:t>
            </w:r>
            <w:r w:rsidRPr="008F57CC">
              <w:rPr>
                <w:sz w:val="24"/>
              </w:rPr>
              <w:t>tytuł</w:t>
            </w:r>
            <w:r w:rsidRPr="008F57CC">
              <w:rPr>
                <w:spacing w:val="-9"/>
                <w:sz w:val="24"/>
              </w:rPr>
              <w:t xml:space="preserve"> </w:t>
            </w:r>
            <w:r w:rsidRPr="008F57CC">
              <w:rPr>
                <w:sz w:val="24"/>
              </w:rPr>
              <w:t>monografii,</w:t>
            </w:r>
            <w:r w:rsidRPr="008F57CC">
              <w:rPr>
                <w:spacing w:val="-13"/>
                <w:sz w:val="24"/>
              </w:rPr>
              <w:t xml:space="preserve"> </w:t>
            </w:r>
            <w:r w:rsidRPr="008F57CC">
              <w:rPr>
                <w:sz w:val="24"/>
              </w:rPr>
              <w:t>wydawca,</w:t>
            </w:r>
            <w:r w:rsidRPr="008F57CC">
              <w:rPr>
                <w:spacing w:val="-10"/>
                <w:sz w:val="24"/>
              </w:rPr>
              <w:t xml:space="preserve"> </w:t>
            </w:r>
            <w:r w:rsidRPr="008F57CC">
              <w:rPr>
                <w:sz w:val="24"/>
              </w:rPr>
              <w:t>miejsce wydania, rok wydania, liczba stron)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253EE" w:rsidRPr="008F57CC" w:rsidRDefault="00F253EE" w:rsidP="0045711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1"/>
              </w:rPr>
              <w:t>Procent publikacji służący rozliczeniu projektu*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/>
              <w:rPr>
                <w:sz w:val="24"/>
              </w:rPr>
            </w:pPr>
          </w:p>
          <w:p w:rsidR="00F253EE" w:rsidRPr="008F57CC" w:rsidRDefault="00F253EE" w:rsidP="00457116">
            <w:pPr>
              <w:pStyle w:val="TableParagraph"/>
              <w:ind w:left="75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Punkty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253EE" w:rsidRDefault="00F253EE" w:rsidP="00457116">
            <w:pPr>
              <w:pStyle w:val="TableParagraph"/>
              <w:ind w:right="438"/>
              <w:jc w:val="center"/>
              <w:rPr>
                <w:spacing w:val="-2"/>
                <w:sz w:val="24"/>
              </w:rPr>
            </w:pPr>
          </w:p>
          <w:p w:rsidR="00F253EE" w:rsidRPr="008F57CC" w:rsidRDefault="00F253EE" w:rsidP="00457116">
            <w:pPr>
              <w:pStyle w:val="TableParagraph"/>
              <w:ind w:right="4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Statu</w:t>
            </w:r>
            <w:r w:rsidRPr="008F57CC">
              <w:rPr>
                <w:spacing w:val="-2"/>
                <w:sz w:val="24"/>
              </w:rPr>
              <w:t>s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0"/>
              <w:rPr>
                <w:sz w:val="24"/>
              </w:rPr>
            </w:pPr>
          </w:p>
          <w:p w:rsidR="00F253EE" w:rsidRDefault="00F253EE" w:rsidP="008F57CC">
            <w:pPr>
              <w:pStyle w:val="TableParagraph"/>
              <w:spacing w:before="1"/>
              <w:ind w:right="304"/>
              <w:jc w:val="right"/>
            </w:pPr>
            <w:r w:rsidRPr="008F57CC">
              <w:rPr>
                <w:spacing w:val="-2"/>
              </w:rPr>
              <w:t>Dyscyplina</w:t>
            </w: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1.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292"/>
        </w:trPr>
        <w:tc>
          <w:tcPr>
            <w:tcW w:w="9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line="272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2.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53EE" w:rsidTr="00457116">
        <w:trPr>
          <w:trHeight w:val="294"/>
        </w:trPr>
        <w:tc>
          <w:tcPr>
            <w:tcW w:w="93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253EE" w:rsidRPr="008F57CC" w:rsidRDefault="00F253EE" w:rsidP="008F57CC">
            <w:pPr>
              <w:pStyle w:val="TableParagraph"/>
              <w:spacing w:before="1" w:line="273" w:lineRule="exact"/>
              <w:ind w:left="172" w:right="139"/>
              <w:jc w:val="center"/>
              <w:rPr>
                <w:sz w:val="24"/>
              </w:rPr>
            </w:pPr>
            <w:r w:rsidRPr="008F57CC">
              <w:rPr>
                <w:spacing w:val="-5"/>
                <w:sz w:val="24"/>
              </w:rPr>
              <w:t>3.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</w:tcBorders>
          </w:tcPr>
          <w:p w:rsidR="00F253EE" w:rsidRPr="008F57CC" w:rsidRDefault="00F253EE">
            <w:pPr>
              <w:pStyle w:val="TableParagraph"/>
              <w:rPr>
                <w:rFonts w:ascii="Times New Roman"/>
              </w:rPr>
            </w:pPr>
          </w:p>
        </w:tc>
      </w:tr>
    </w:tbl>
    <w:p w:rsidR="00F253EE" w:rsidRPr="00457116" w:rsidRDefault="00F253EE">
      <w:pPr>
        <w:pStyle w:val="BodyText"/>
      </w:pPr>
      <w:r>
        <w:rPr>
          <w:sz w:val="24"/>
        </w:rPr>
        <w:t xml:space="preserve">* </w:t>
      </w:r>
      <w:r w:rsidRPr="00457116">
        <w:t>W sytuacji</w:t>
      </w:r>
      <w:r>
        <w:t>,</w:t>
      </w:r>
      <w:r w:rsidRPr="00457116">
        <w:t xml:space="preserve"> gdy dana publikacja stanowi podstawę  rozliczenia więcej niż jednego projektu, należy podać jaki procent punktów ma zostać przyporządkowany do rozliczanego projektu.</w:t>
      </w:r>
    </w:p>
    <w:p w:rsidR="00F253EE" w:rsidRDefault="00F253EE">
      <w:pPr>
        <w:pStyle w:val="BodyText"/>
        <w:spacing w:before="2"/>
        <w:rPr>
          <w:sz w:val="24"/>
        </w:r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</w:tabs>
        <w:ind w:hanging="361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ZREALIZOWANYCH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ZADANIACH</w:t>
      </w:r>
    </w:p>
    <w:p w:rsidR="00F253EE" w:rsidRDefault="00F253EE">
      <w:pPr>
        <w:pStyle w:val="BodyText"/>
        <w:spacing w:before="1"/>
        <w:rPr>
          <w:b/>
          <w:sz w:val="22"/>
        </w:rPr>
      </w:pPr>
      <w:r>
        <w:rPr>
          <w:noProof/>
          <w:lang w:eastAsia="pl-PL"/>
        </w:rPr>
        <w:pict>
          <v:group id="docshapegroup5" o:spid="_x0000_s1030" style="position:absolute;margin-left:67.2pt;margin-top:14.7pt;width:469.4pt;height:33.05pt;z-index:-251657216;mso-wrap-distance-left:0;mso-wrap-distance-right:0;mso-position-horizontal-relative:page" coordorigin="1344,294" coordsize="938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">
            <v:rect id="docshape6" o:spid="_x0000_s1031" style="position:absolute;left:1375;top:324;width:9328;height:2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<v:shape id="docshape7" o:spid="_x0000_s1032" style="position:absolute;left:1344;top:293;width:9359;height:32;visibility:visible;mso-wrap-style:square;v-text-anchor:top" coordsize="935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" path="m9359,l29,,,,,29r,2l29,31r,-2l9359,29r,-29xe" fillcolor="black" stroked="f">
              <v:path arrowok="t" o:connecttype="custom" o:connectlocs="9359,294;29,294;0,294;0,323;0,325;29,325;29,323;9359,323;9359,294" o:connectangles="0,0,0,0,0,0,0,0,0"/>
            </v:shape>
            <v:rect id="docshape8" o:spid="_x0000_s1033" style="position:absolute;left:1373;top:322;width:9331;height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<v:shape id="docshape9" o:spid="_x0000_s1034" style="position:absolute;left:1344;top:293;width:9388;height:661;visibility:visible" coordsize="9388,6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" adj="0,,0" path="m9359,324l29,324,29,31,,31,,324r,15l,631r,29l29,660r9330,l9359,631,29,631r,-292l9359,339r,-15xm9388,r-28,l9360,29r,2l9360,324r,15l9360,631r,29l9388,660r,-29l9388,339r,-15l9388,31r,-2l9388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359,618;29,618;29,325;0,325;0,618;0,633;0,925;0,954;29,954;9359,954;9359,925;29,925;29,633;9359,633;9359,618;9388,294;9360,294;9360,323;9360,325;9360,325;9360,618;9360,633;9360,925;9360,954;9388,954;9388,925;9388,633;9388,618;9388,325;9388,325;9388,323;9388,294" o:connectangles="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left:1373;top:322;width:933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" fillcolor="#d9d9d9" stroked="f">
              <v:textbox inset="0,0,0,0">
                <w:txbxContent>
                  <w:p w:rsidR="00F253EE" w:rsidRDefault="00F253EE">
                    <w:pPr>
                      <w:spacing w:before="2"/>
                      <w:ind w:left="129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Cel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naukowy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projektu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(maks.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100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słów):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pl-PL"/>
        </w:rPr>
        <w:pict>
          <v:group id="docshapegroup11" o:spid="_x0000_s1036" style="position:absolute;margin-left:67.2pt;margin-top:62.45pt;width:469.4pt;height:32.9pt;z-index:-251656192;mso-wrap-distance-left:0;mso-wrap-distance-right:0;mso-position-horizontal-relative:page" coordorigin="1344,1249" coordsize="938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">
            <v:rect id="docshape12" o:spid="_x0000_s1037" style="position:absolute;left:1375;top:1278;width:9328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<v:shape id="docshape13" o:spid="_x0000_s1038" style="position:absolute;left:1344;top:1249;width:9359;height:32;visibility:visible;mso-wrap-style:square;v-text-anchor:top" coordsize="935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" path="m9359,l29,,,,,29r,3l29,32r,-3l9359,29r,-29xe" fillcolor="black" stroked="f">
              <v:path arrowok="t" o:connecttype="custom" o:connectlocs="9359,1249;29,1249;0,1249;0,1278;0,1281;29,1281;29,1278;9359,1278;9359,1249" o:connectangles="0,0,0,0,0,0,0,0,0"/>
            </v:shape>
            <v:rect id="docshape14" o:spid="_x0000_s1039" style="position:absolute;left:1373;top:1278;width:9331;height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<v:shape id="docshape15" o:spid="_x0000_s1040" style="position:absolute;left:1344;top:1249;width:9388;height:658;visibility:visible" coordsize="9388,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" adj="0,,0" path="m29,32l,32,,324r29,l29,32xm9359,324l29,324,,324r,15l,629r,29l29,658r9330,l9359,629,29,629r,-290l9359,339r,-15xm9388,324r-28,l9360,339r,290l9360,658r28,l9388,629r,-290l9388,324xm9388,32r-28,l9360,324r28,l9388,32xm9388,r-28,l9360,29r,3l9388,32r,-3l9388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29,1281;0,1281;0,1573;29,1573;29,1281;9359,1573;29,1573;0,1573;0,1588;0,1878;0,1907;29,1907;9359,1907;9359,1878;29,1878;29,1588;9359,1588;9359,1573;9388,1573;9360,1573;9360,1588;9360,1878;9360,1907;9388,1907;9388,1878;9388,1588;9388,1573;9388,1281;9360,1281;9360,1573;9388,1573;9388,1281;9388,1249;9360,1249;9360,1278;9360,1281;9388,1281;9388,1278;9388,1249" o:connectangles="0,0,0,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16" o:spid="_x0000_s1041" type="#_x0000_t202" style="position:absolute;left:1373;top:1278;width:933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" fillcolor="#d9d9d9" stroked="f">
              <v:textbox inset="0,0,0,0">
                <w:txbxContent>
                  <w:p w:rsidR="00F253EE" w:rsidRDefault="00F253EE">
                    <w:pPr>
                      <w:spacing w:line="292" w:lineRule="exact"/>
                      <w:ind w:left="129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Opis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uzyskanych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wyników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(maks.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200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słów):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pl-PL"/>
        </w:rPr>
        <w:pict>
          <v:group id="docshapegroup17" o:spid="_x0000_s1042" style="position:absolute;margin-left:67.2pt;margin-top:110.1pt;width:469.4pt;height:33pt;z-index:-251655168;mso-wrap-distance-left:0;mso-wrap-distance-right:0;mso-position-horizontal-relative:page" coordorigin="1344,2202" coordsize="9388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">
            <v:rect id="docshape18" o:spid="_x0000_s1043" style="position:absolute;left:1375;top:2233;width:9328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<v:shape id="docshape19" o:spid="_x0000_s1044" style="position:absolute;left:1344;top:2202;width:9359;height:32;visibility:visible;mso-wrap-style:square;v-text-anchor:top" coordsize="935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" path="m9359,l29,,,,,29r,2l29,31r,-2l9359,29r,-29xe" fillcolor="black" stroked="f">
              <v:path arrowok="t" o:connecttype="custom" o:connectlocs="9359,2202;29,2202;0,2202;0,2231;0,2233;29,2233;29,2231;9359,2231;9359,2202" o:connectangles="0,0,0,0,0,0,0,0,0"/>
            </v:shape>
            <v:rect id="docshape20" o:spid="_x0000_s1045" style="position:absolute;left:1373;top:2230;width:9331;height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<v:shape id="docshape21" o:spid="_x0000_s1046" style="position:absolute;left:1344;top:2202;width:9388;height:660;visibility:visible" coordsize="9388,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" adj="0,,0" path="m9359,631l29,631,,631r,29l29,660r9330,l9359,631xm9359,324l29,324,29,31,,31,,324r,15l,631r29,l29,339r9330,l9359,324xm9388,631r-28,l9360,660r28,l9388,631xm9388,r-28,l9360,29r,2l9360,324r,15l9360,631r28,l9388,339r,-15l9388,31r,-2l9388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359,2833;29,2833;0,2833;0,2862;29,2862;9359,2862;9359,2833;9359,2526;29,2526;29,2233;0,2233;0,2526;0,2541;0,2833;29,2833;29,2541;9359,2541;9359,2526;9388,2833;9360,2833;9360,2862;9388,2862;9388,2833;9388,2202;9360,2202;9360,2231;9360,2233;9360,2526;9360,2541;9360,2833;9388,2833;9388,2541;9388,2526;9388,2233;9388,2231;9388,2202" o:connectangles="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2" o:spid="_x0000_s1047" type="#_x0000_t202" style="position:absolute;left:1373;top:2230;width:9331;height: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" fillcolor="#d9d9d9" stroked="f">
              <v:textbox inset="0,0,0,0">
                <w:txbxContent>
                  <w:p w:rsidR="00F253EE" w:rsidRDefault="00F253EE">
                    <w:pPr>
                      <w:spacing w:before="2"/>
                      <w:ind w:left="129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Wpływ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na</w:t>
                    </w:r>
                    <w:r>
                      <w:rPr>
                        <w:color w:val="0000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dyscyplinę (maks.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 xml:space="preserve">150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słów):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pl-PL"/>
        </w:rPr>
        <w:pict>
          <v:group id="docshapegroup23" o:spid="_x0000_s1048" style="position:absolute;margin-left:67.2pt;margin-top:157.85pt;width:469.4pt;height:32.9pt;z-index:-251654144;mso-wrap-distance-left:0;mso-wrap-distance-right:0;mso-position-horizontal-relative:page" coordorigin="1344,3157" coordsize="938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">
            <v:rect id="docshape24" o:spid="_x0000_s1049" style="position:absolute;left:1375;top:3186;width:9328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<v:shape id="docshape25" o:spid="_x0000_s1050" style="position:absolute;left:1344;top:3157;width:9359;height:32;visibility:visible;mso-wrap-style:square;v-text-anchor:top" coordsize="935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" path="m9359,l29,,,,,29r,3l29,32r,-3l9359,29r,-29xe" fillcolor="black" stroked="f">
              <v:path arrowok="t" o:connecttype="custom" o:connectlocs="9359,3157;29,3157;0,3157;0,3186;0,3189;29,3189;29,3186;9359,3186;9359,3157" o:connectangles="0,0,0,0,0,0,0,0,0"/>
            </v:shape>
            <v:rect id="docshape26" o:spid="_x0000_s1051" style="position:absolute;left:1373;top:3186;width:9331;height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<v:shape id="docshape27" o:spid="_x0000_s1052" style="position:absolute;left:1344;top:3157;width:9388;height:658;visibility:visible" coordsize="9388,6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" adj="0,,0" path="m9359,629l29,629r,-293l,336,,629r,29l29,658r9330,l9359,629xm9359,322l29,322,29,32,,32,,322r,14l29,336r9330,l9359,322xm9388,336r-28,l9360,629r,29l9388,658r,-29l9388,336xm9388,r-28,l9360,29r,3l9360,322r,14l9388,336r,-14l9388,32r,-3l9388,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9359,3786;29,3786;29,3493;0,3493;0,3786;0,3815;29,3815;9359,3815;9359,3786;9359,3479;29,3479;29,3189;0,3189;0,3479;0,3493;29,3493;9359,3493;9359,3479;9388,3493;9360,3493;9360,3786;9360,3815;9388,3815;9388,3786;9388,3493;9388,3157;9360,3157;9360,3186;9360,3189;9360,3479;9360,3493;9388,3493;9388,3479;9388,3189;9388,3186;9388,3157" o:connectangles="0,0,0,0,0,0,0,0,0,0,0,0,0,0,0,0,0,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docshape28" o:spid="_x0000_s1053" type="#_x0000_t202" style="position:absolute;left:1373;top:3186;width:9331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" fillcolor="#d9d9d9" stroked="f">
              <v:textbox inset="0,0,0,0">
                <w:txbxContent>
                  <w:p w:rsidR="00F253EE" w:rsidRDefault="00F253EE">
                    <w:pPr>
                      <w:spacing w:line="292" w:lineRule="exact"/>
                      <w:ind w:left="129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Upowszechnianie</w:t>
                    </w:r>
                    <w:r>
                      <w:rPr>
                        <w:color w:val="00000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wyników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badań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(maks.</w:t>
                    </w:r>
                    <w:r>
                      <w:rPr>
                        <w:color w:val="00000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200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słów):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253EE" w:rsidRDefault="00F253EE">
      <w:pPr>
        <w:pStyle w:val="BodyText"/>
        <w:spacing w:before="2"/>
        <w:rPr>
          <w:b/>
          <w:sz w:val="22"/>
        </w:rPr>
      </w:pPr>
    </w:p>
    <w:p w:rsidR="00F253EE" w:rsidRDefault="00F253EE">
      <w:pPr>
        <w:pStyle w:val="BodyText"/>
        <w:spacing w:before="2"/>
        <w:rPr>
          <w:b/>
          <w:sz w:val="22"/>
        </w:rPr>
      </w:pPr>
    </w:p>
    <w:p w:rsidR="00F253EE" w:rsidRDefault="00F253EE">
      <w:pPr>
        <w:pStyle w:val="BodyText"/>
        <w:spacing w:before="2"/>
        <w:rPr>
          <w:b/>
          <w:sz w:val="22"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spacing w:before="3" w:after="1"/>
        <w:rPr>
          <w:b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2"/>
        <w:gridCol w:w="3892"/>
      </w:tblGrid>
      <w:tr w:rsidR="00F253EE" w:rsidTr="008F57CC">
        <w:trPr>
          <w:trHeight w:val="484"/>
        </w:trPr>
        <w:tc>
          <w:tcPr>
            <w:tcW w:w="3942" w:type="dxa"/>
          </w:tcPr>
          <w:p w:rsidR="00F253EE" w:rsidRPr="008F57CC" w:rsidRDefault="00F253EE" w:rsidP="008F57CC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 w:rsidRPr="008F57CC">
              <w:rPr>
                <w:sz w:val="24"/>
              </w:rPr>
              <w:t>Kraków,</w:t>
            </w:r>
            <w:r w:rsidRPr="008F57CC">
              <w:rPr>
                <w:spacing w:val="-1"/>
                <w:sz w:val="24"/>
              </w:rPr>
              <w:t xml:space="preserve"> </w:t>
            </w:r>
            <w:r w:rsidRPr="008F57CC">
              <w:rPr>
                <w:sz w:val="24"/>
              </w:rPr>
              <w:t xml:space="preserve">dnia </w:t>
            </w:r>
            <w:r w:rsidRPr="008F57CC">
              <w:rPr>
                <w:spacing w:val="-2"/>
                <w:sz w:val="24"/>
              </w:rPr>
              <w:t>................................</w:t>
            </w:r>
          </w:p>
        </w:tc>
        <w:tc>
          <w:tcPr>
            <w:tcW w:w="3892" w:type="dxa"/>
          </w:tcPr>
          <w:p w:rsidR="00F253EE" w:rsidRPr="008F57CC" w:rsidRDefault="00F253EE" w:rsidP="008F57CC">
            <w:pPr>
              <w:pStyle w:val="TableParagraph"/>
              <w:spacing w:line="244" w:lineRule="exact"/>
              <w:ind w:left="665" w:right="80"/>
              <w:jc w:val="center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.....................................................</w:t>
            </w:r>
          </w:p>
          <w:p w:rsidR="00F253EE" w:rsidRPr="008F57CC" w:rsidRDefault="00F253EE" w:rsidP="008F57CC">
            <w:pPr>
              <w:pStyle w:val="TableParagraph"/>
              <w:spacing w:line="220" w:lineRule="exact"/>
              <w:ind w:left="665" w:right="80"/>
              <w:jc w:val="center"/>
              <w:rPr>
                <w:sz w:val="20"/>
              </w:rPr>
            </w:pPr>
            <w:r w:rsidRPr="008F57CC">
              <w:rPr>
                <w:sz w:val="20"/>
              </w:rPr>
              <w:t>Podpis</w:t>
            </w:r>
            <w:r w:rsidRPr="008F57CC">
              <w:rPr>
                <w:spacing w:val="-10"/>
                <w:sz w:val="20"/>
              </w:rPr>
              <w:t xml:space="preserve"> </w:t>
            </w:r>
            <w:r w:rsidRPr="008F57CC">
              <w:rPr>
                <w:sz w:val="20"/>
              </w:rPr>
              <w:t>kierownika</w:t>
            </w:r>
            <w:r w:rsidRPr="008F57CC">
              <w:rPr>
                <w:spacing w:val="-8"/>
                <w:sz w:val="20"/>
              </w:rPr>
              <w:t xml:space="preserve"> </w:t>
            </w:r>
            <w:r w:rsidRPr="008F57CC">
              <w:rPr>
                <w:spacing w:val="-2"/>
                <w:sz w:val="20"/>
              </w:rPr>
              <w:t>projektu</w:t>
            </w:r>
          </w:p>
        </w:tc>
      </w:tr>
    </w:tbl>
    <w:p w:rsidR="00F253EE" w:rsidRDefault="00F253EE">
      <w:pPr>
        <w:pStyle w:val="BodyText"/>
        <w:rPr>
          <w:b/>
        </w:rPr>
      </w:pPr>
    </w:p>
    <w:p w:rsidR="00F253EE" w:rsidRDefault="00F253EE">
      <w:pPr>
        <w:pStyle w:val="BodyText"/>
        <w:spacing w:before="2"/>
        <w:rPr>
          <w:b/>
          <w:sz w:val="16"/>
        </w:rPr>
      </w:pPr>
    </w:p>
    <w:p w:rsidR="00F253EE" w:rsidRDefault="00F253EE">
      <w:pPr>
        <w:pStyle w:val="BodyText"/>
        <w:spacing w:before="77" w:line="244" w:lineRule="exact"/>
        <w:ind w:left="456"/>
      </w:pPr>
      <w:r>
        <w:rPr>
          <w:vertAlign w:val="superscript"/>
        </w:rPr>
        <w:t>2</w:t>
      </w:r>
      <w:r>
        <w:rPr>
          <w:spacing w:val="-18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członków</w:t>
      </w:r>
      <w:r>
        <w:rPr>
          <w:spacing w:val="-6"/>
        </w:rPr>
        <w:t xml:space="preserve"> </w:t>
      </w:r>
      <w:r>
        <w:t>zespołu</w:t>
      </w:r>
      <w:r>
        <w:rPr>
          <w:spacing w:val="-6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7"/>
        </w:rPr>
        <w:t xml:space="preserve"> </w:t>
      </w:r>
      <w:r>
        <w:t>autorem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współautorem</w:t>
      </w:r>
      <w:r>
        <w:rPr>
          <w:spacing w:val="-6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-6"/>
        </w:rPr>
        <w:t xml:space="preserve"> </w:t>
      </w:r>
      <w:r>
        <w:t>jednej</w:t>
      </w:r>
      <w:r>
        <w:rPr>
          <w:spacing w:val="-6"/>
        </w:rPr>
        <w:t xml:space="preserve"> </w:t>
      </w:r>
      <w:r>
        <w:rPr>
          <w:spacing w:val="-2"/>
        </w:rPr>
        <w:t>publikacji</w:t>
      </w:r>
    </w:p>
    <w:p w:rsidR="00F253EE" w:rsidRDefault="00F253EE">
      <w:pPr>
        <w:pStyle w:val="BodyText"/>
        <w:ind w:left="456"/>
      </w:pPr>
      <w:r>
        <w:rPr>
          <w:rFonts w:ascii="Times New Roman" w:hAnsi="Times New Roman"/>
          <w:position w:val="7"/>
          <w:sz w:val="13"/>
        </w:rPr>
        <w:t>3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t>złożona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recenzji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przyjęta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opublikowana</w:t>
      </w:r>
    </w:p>
    <w:p w:rsidR="00F253EE" w:rsidRDefault="00F253EE">
      <w:pPr>
        <w:sectPr w:rsidR="00F253EE">
          <w:footerReference w:type="default" r:id="rId8"/>
          <w:pgSz w:w="11910" w:h="16840"/>
          <w:pgMar w:top="1360" w:right="360" w:bottom="1320" w:left="960" w:header="0" w:footer="1139" w:gutter="0"/>
          <w:cols w:space="708"/>
        </w:sectPr>
      </w:pPr>
    </w:p>
    <w:p w:rsidR="00F253EE" w:rsidRDefault="00F253EE">
      <w:pPr>
        <w:pStyle w:val="ListParagraph"/>
        <w:numPr>
          <w:ilvl w:val="0"/>
          <w:numId w:val="1"/>
        </w:numPr>
        <w:tabs>
          <w:tab w:val="left" w:pos="1177"/>
        </w:tabs>
        <w:spacing w:before="110"/>
        <w:ind w:hanging="361"/>
        <w:rPr>
          <w:sz w:val="24"/>
        </w:rPr>
      </w:pPr>
      <w:r>
        <w:rPr>
          <w:b/>
          <w:sz w:val="24"/>
        </w:rPr>
        <w:t>OCENA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PROJEKTU</w:t>
      </w:r>
    </w:p>
    <w:p w:rsidR="00F253EE" w:rsidRDefault="00F253EE">
      <w:pPr>
        <w:spacing w:before="2"/>
        <w:ind w:left="1164"/>
        <w:rPr>
          <w:sz w:val="24"/>
        </w:rPr>
      </w:pPr>
      <w:r>
        <w:rPr>
          <w:sz w:val="24"/>
        </w:rPr>
        <w:t>Prorektor</w:t>
      </w:r>
      <w:r>
        <w:rPr>
          <w:spacing w:val="-1"/>
          <w:sz w:val="24"/>
        </w:rPr>
        <w:t xml:space="preserve"> </w:t>
      </w:r>
      <w:r>
        <w:rPr>
          <w:sz w:val="24"/>
        </w:rPr>
        <w:t>ds.</w:t>
      </w:r>
      <w:r>
        <w:rPr>
          <w:spacing w:val="-5"/>
          <w:sz w:val="24"/>
        </w:rPr>
        <w:t xml:space="preserve"> </w:t>
      </w:r>
      <w:r>
        <w:rPr>
          <w:sz w:val="24"/>
        </w:rPr>
        <w:t>Nauki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  <w:vertAlign w:val="superscript"/>
        </w:rPr>
        <w:t>4</w:t>
      </w:r>
      <w:r>
        <w:rPr>
          <w:spacing w:val="-5"/>
          <w:sz w:val="24"/>
        </w:rPr>
        <w:t>:</w:t>
      </w:r>
    </w:p>
    <w:p w:rsidR="00F253EE" w:rsidRDefault="00F253EE">
      <w:pPr>
        <w:pStyle w:val="ListParagraph"/>
        <w:numPr>
          <w:ilvl w:val="1"/>
          <w:numId w:val="1"/>
        </w:numPr>
        <w:tabs>
          <w:tab w:val="left" w:pos="1875"/>
        </w:tabs>
        <w:ind w:hanging="361"/>
        <w:rPr>
          <w:sz w:val="24"/>
        </w:rPr>
      </w:pPr>
      <w:r>
        <w:rPr>
          <w:sz w:val="24"/>
        </w:rPr>
        <w:t>Uznaje</w:t>
      </w:r>
      <w:r>
        <w:rPr>
          <w:spacing w:val="-2"/>
          <w:sz w:val="24"/>
        </w:rPr>
        <w:t xml:space="preserve"> </w:t>
      </w:r>
      <w:r>
        <w:rPr>
          <w:sz w:val="24"/>
        </w:rPr>
        <w:t>umowę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wykonaną.</w:t>
      </w:r>
    </w:p>
    <w:p w:rsidR="00F253EE" w:rsidRDefault="00F253EE">
      <w:pPr>
        <w:pStyle w:val="ListParagraph"/>
        <w:numPr>
          <w:ilvl w:val="1"/>
          <w:numId w:val="1"/>
        </w:numPr>
        <w:tabs>
          <w:tab w:val="left" w:pos="1885"/>
        </w:tabs>
        <w:ind w:left="1872" w:right="5627" w:hanging="348"/>
        <w:rPr>
          <w:sz w:val="24"/>
        </w:rPr>
      </w:pPr>
      <w:r>
        <w:rPr>
          <w:sz w:val="24"/>
        </w:rPr>
        <w:t>Uznaje</w:t>
      </w:r>
      <w:r>
        <w:rPr>
          <w:spacing w:val="-7"/>
          <w:sz w:val="24"/>
        </w:rPr>
        <w:t xml:space="preserve"> </w:t>
      </w:r>
      <w:r>
        <w:rPr>
          <w:sz w:val="24"/>
        </w:rPr>
        <w:t>umowę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niewykonaną </w:t>
      </w:r>
      <w:r>
        <w:rPr>
          <w:spacing w:val="-2"/>
          <w:sz w:val="24"/>
        </w:rPr>
        <w:t>Uzasadnienie:</w:t>
      </w:r>
    </w:p>
    <w:p w:rsidR="00F253EE" w:rsidRDefault="00F253EE">
      <w:pPr>
        <w:spacing w:line="293" w:lineRule="exact"/>
        <w:ind w:left="1884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</w:t>
      </w:r>
    </w:p>
    <w:p w:rsidR="00F253EE" w:rsidRDefault="00F253EE">
      <w:pPr>
        <w:ind w:left="1884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</w:t>
      </w: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  <w:rPr>
          <w:sz w:val="24"/>
        </w:rPr>
      </w:pPr>
    </w:p>
    <w:tbl>
      <w:tblPr>
        <w:tblW w:w="0" w:type="auto"/>
        <w:tblInd w:w="1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42"/>
        <w:gridCol w:w="3892"/>
      </w:tblGrid>
      <w:tr w:rsidR="00F253EE" w:rsidTr="008F57CC">
        <w:trPr>
          <w:trHeight w:val="484"/>
        </w:trPr>
        <w:tc>
          <w:tcPr>
            <w:tcW w:w="3942" w:type="dxa"/>
          </w:tcPr>
          <w:p w:rsidR="00F253EE" w:rsidRPr="008F57CC" w:rsidRDefault="00F253EE" w:rsidP="008F57CC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 w:rsidRPr="008F57CC">
              <w:rPr>
                <w:sz w:val="24"/>
              </w:rPr>
              <w:t>Kraków,</w:t>
            </w:r>
            <w:r w:rsidRPr="008F57CC">
              <w:rPr>
                <w:spacing w:val="-1"/>
                <w:sz w:val="24"/>
              </w:rPr>
              <w:t xml:space="preserve"> </w:t>
            </w:r>
            <w:r w:rsidRPr="008F57CC">
              <w:rPr>
                <w:sz w:val="24"/>
              </w:rPr>
              <w:t xml:space="preserve">dnia </w:t>
            </w:r>
            <w:r w:rsidRPr="008F57CC">
              <w:rPr>
                <w:spacing w:val="-2"/>
                <w:sz w:val="24"/>
              </w:rPr>
              <w:t>................................</w:t>
            </w:r>
          </w:p>
        </w:tc>
        <w:tc>
          <w:tcPr>
            <w:tcW w:w="3892" w:type="dxa"/>
          </w:tcPr>
          <w:p w:rsidR="00F253EE" w:rsidRPr="008F57CC" w:rsidRDefault="00F253EE" w:rsidP="008F57CC">
            <w:pPr>
              <w:pStyle w:val="TableParagraph"/>
              <w:spacing w:line="244" w:lineRule="exact"/>
              <w:ind w:left="665" w:right="80"/>
              <w:jc w:val="center"/>
              <w:rPr>
                <w:sz w:val="24"/>
              </w:rPr>
            </w:pPr>
            <w:r w:rsidRPr="008F57CC">
              <w:rPr>
                <w:spacing w:val="-2"/>
                <w:sz w:val="24"/>
              </w:rPr>
              <w:t>.....................................................</w:t>
            </w:r>
          </w:p>
          <w:p w:rsidR="00F253EE" w:rsidRPr="008F57CC" w:rsidRDefault="00F253EE" w:rsidP="008F57CC">
            <w:pPr>
              <w:pStyle w:val="TableParagraph"/>
              <w:spacing w:line="220" w:lineRule="exact"/>
              <w:ind w:left="665" w:right="75"/>
              <w:jc w:val="center"/>
              <w:rPr>
                <w:sz w:val="20"/>
              </w:rPr>
            </w:pPr>
            <w:r w:rsidRPr="008F57CC">
              <w:rPr>
                <w:sz w:val="20"/>
              </w:rPr>
              <w:t>Pieczęć</w:t>
            </w:r>
            <w:r w:rsidRPr="008F57CC">
              <w:rPr>
                <w:spacing w:val="-6"/>
                <w:sz w:val="20"/>
              </w:rPr>
              <w:t xml:space="preserve"> </w:t>
            </w:r>
            <w:r w:rsidRPr="008F57CC">
              <w:rPr>
                <w:sz w:val="20"/>
              </w:rPr>
              <w:t>i</w:t>
            </w:r>
            <w:r w:rsidRPr="008F57CC">
              <w:rPr>
                <w:spacing w:val="-4"/>
                <w:sz w:val="20"/>
              </w:rPr>
              <w:t xml:space="preserve"> </w:t>
            </w:r>
            <w:r w:rsidRPr="008F57CC">
              <w:rPr>
                <w:sz w:val="20"/>
              </w:rPr>
              <w:t>podpis</w:t>
            </w:r>
            <w:r w:rsidRPr="008F57CC">
              <w:rPr>
                <w:spacing w:val="-5"/>
                <w:sz w:val="20"/>
              </w:rPr>
              <w:t xml:space="preserve"> </w:t>
            </w:r>
            <w:r w:rsidRPr="008F57CC">
              <w:rPr>
                <w:sz w:val="20"/>
              </w:rPr>
              <w:t>Prorektora</w:t>
            </w:r>
            <w:r w:rsidRPr="008F57CC">
              <w:rPr>
                <w:spacing w:val="-4"/>
                <w:sz w:val="20"/>
              </w:rPr>
              <w:t xml:space="preserve"> </w:t>
            </w:r>
            <w:r w:rsidRPr="008F57CC">
              <w:rPr>
                <w:sz w:val="20"/>
              </w:rPr>
              <w:t>ds.</w:t>
            </w:r>
            <w:r w:rsidRPr="008F57CC">
              <w:rPr>
                <w:spacing w:val="-4"/>
                <w:sz w:val="20"/>
              </w:rPr>
              <w:t xml:space="preserve"> </w:t>
            </w:r>
            <w:r w:rsidRPr="008F57CC">
              <w:rPr>
                <w:spacing w:val="-2"/>
                <w:sz w:val="20"/>
              </w:rPr>
              <w:t>Nauki</w:t>
            </w:r>
          </w:p>
        </w:tc>
      </w:tr>
    </w:tbl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</w:pPr>
    </w:p>
    <w:p w:rsidR="00F253EE" w:rsidRDefault="00F253EE">
      <w:pPr>
        <w:pStyle w:val="BodyText"/>
        <w:spacing w:before="6"/>
        <w:rPr>
          <w:sz w:val="21"/>
        </w:rPr>
      </w:pPr>
      <w:r>
        <w:rPr>
          <w:noProof/>
          <w:lang w:eastAsia="pl-PL"/>
        </w:rPr>
        <w:pict>
          <v:rect id="docshape30" o:spid="_x0000_s1055" style="position:absolute;margin-left:70.8pt;margin-top:14.35pt;width:2in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" fillcolor="black" stroked="f">
            <w10:wrap type="topAndBottom" anchorx="page"/>
          </v:rect>
        </w:pict>
      </w:r>
    </w:p>
    <w:p w:rsidR="00F253EE" w:rsidRDefault="00F253EE">
      <w:pPr>
        <w:pStyle w:val="BodyText"/>
        <w:spacing w:before="89"/>
        <w:ind w:left="456"/>
      </w:pPr>
      <w:r>
        <w:rPr>
          <w:rFonts w:ascii="Times New Roman" w:hAnsi="Times New Roman"/>
          <w:position w:val="7"/>
          <w:sz w:val="13"/>
        </w:rPr>
        <w:t>4</w:t>
      </w:r>
      <w:r>
        <w:rPr>
          <w:rFonts w:ascii="Times New Roman" w:hAnsi="Times New Roman"/>
          <w:spacing w:val="57"/>
          <w:position w:val="7"/>
          <w:sz w:val="13"/>
        </w:rPr>
        <w:t xml:space="preserve"> </w:t>
      </w:r>
      <w:r>
        <w:t>niepotrzebne</w:t>
      </w:r>
      <w:r>
        <w:rPr>
          <w:spacing w:val="-5"/>
        </w:rPr>
        <w:t xml:space="preserve"> </w:t>
      </w:r>
      <w:r>
        <w:t>zapisy</w:t>
      </w:r>
      <w:r>
        <w:rPr>
          <w:spacing w:val="-5"/>
        </w:rPr>
        <w:t xml:space="preserve"> </w:t>
      </w:r>
      <w:r>
        <w:t>(opcje)</w:t>
      </w:r>
      <w:r>
        <w:rPr>
          <w:spacing w:val="-3"/>
        </w:rPr>
        <w:t xml:space="preserve"> </w:t>
      </w:r>
      <w:r>
        <w:rPr>
          <w:spacing w:val="-2"/>
        </w:rPr>
        <w:t>wykreślić</w:t>
      </w:r>
    </w:p>
    <w:sectPr w:rsidR="00F253EE" w:rsidSect="00C82D58">
      <w:footerReference w:type="default" r:id="rId9"/>
      <w:pgSz w:w="11910" w:h="16840"/>
      <w:pgMar w:top="1580" w:right="360" w:bottom="1140" w:left="96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EE" w:rsidRDefault="00F253EE">
      <w:r>
        <w:separator/>
      </w:r>
    </w:p>
  </w:endnote>
  <w:endnote w:type="continuationSeparator" w:id="0">
    <w:p w:rsidR="00F253EE" w:rsidRDefault="00F2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EE" w:rsidRDefault="00F253EE">
    <w:pPr>
      <w:pStyle w:val="BodyText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15pt;margin-top:783.15pt;width:12.0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" filled="f" stroked="f">
          <v:textbox inset="0,0,0,0">
            <w:txbxContent>
              <w:p w:rsidR="00F253EE" w:rsidRDefault="00F253EE">
                <w:pPr>
                  <w:pStyle w:val="BodyText"/>
                  <w:spacing w:line="223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EE" w:rsidRDefault="00F253EE">
    <w:pPr>
      <w:pStyle w:val="BodyText"/>
      <w:spacing w:line="14" w:lineRule="auto"/>
    </w:pPr>
    <w:r>
      <w:rPr>
        <w:noProof/>
        <w:lang w:eastAsia="pl-PL"/>
      </w:rPr>
      <w:pict>
        <v:rect id="docshape3" o:spid="_x0000_s2050" style="position:absolute;margin-left:70.8pt;margin-top:741.7pt;width:2in;height:.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8Cdg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" fillcolor="black" stroked="f">
          <w10:wrap anchorx="page" anchory="page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292.15pt;margin-top:783.15pt;width:12.05pt;height:1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qOsAIAAK4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" filled="f" stroked="f">
          <v:textbox inset="0,0,0,0">
            <w:txbxContent>
              <w:p w:rsidR="00F253EE" w:rsidRDefault="00F253EE">
                <w:pPr>
                  <w:pStyle w:val="BodyText"/>
                  <w:spacing w:line="223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EE" w:rsidRDefault="00F253EE">
    <w:pPr>
      <w:pStyle w:val="BodyText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2" type="#_x0000_t202" style="position:absolute;margin-left:292.15pt;margin-top:783.15pt;width:12.05pt;height:12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" filled="f" stroked="f">
          <v:textbox inset="0,0,0,0">
            <w:txbxContent>
              <w:p w:rsidR="00F253EE" w:rsidRDefault="00F253EE">
                <w:pPr>
                  <w:pStyle w:val="BodyText"/>
                  <w:spacing w:line="223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noProof/>
                    <w:w w:val="99"/>
                  </w:rPr>
                  <w:t>4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EE" w:rsidRDefault="00F253EE">
      <w:r>
        <w:separator/>
      </w:r>
    </w:p>
  </w:footnote>
  <w:footnote w:type="continuationSeparator" w:id="0">
    <w:p w:rsidR="00F253EE" w:rsidRDefault="00F2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57FE"/>
    <w:multiLevelType w:val="hybridMultilevel"/>
    <w:tmpl w:val="F5DCBE4E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cs="Times New Roman" w:hint="default"/>
        <w:w w:val="100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AB"/>
    <w:rsid w:val="002B38AB"/>
    <w:rsid w:val="00457116"/>
    <w:rsid w:val="004F53F4"/>
    <w:rsid w:val="00523D83"/>
    <w:rsid w:val="008E0A39"/>
    <w:rsid w:val="008F57CC"/>
    <w:rsid w:val="009A6838"/>
    <w:rsid w:val="00C82D58"/>
    <w:rsid w:val="00EB6CCF"/>
    <w:rsid w:val="00F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58"/>
    <w:pPr>
      <w:widowControl w:val="0"/>
      <w:autoSpaceDE w:val="0"/>
      <w:autoSpaceDN w:val="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82D5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82D5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7ED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C82D58"/>
    <w:pPr>
      <w:ind w:left="2892" w:right="3493" w:hanging="6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57E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82D58"/>
    <w:pPr>
      <w:ind w:left="1176" w:hanging="361"/>
    </w:pPr>
  </w:style>
  <w:style w:type="paragraph" w:customStyle="1" w:styleId="TableParagraph">
    <w:name w:val="Table Paragraph"/>
    <w:basedOn w:val="Normal"/>
    <w:uiPriority w:val="99"/>
    <w:rsid w:val="00C82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350</Words>
  <Characters>2105</Characters>
  <Application>Microsoft Office Outlook</Application>
  <DocSecurity>0</DocSecurity>
  <Lines>0</Lines>
  <Paragraphs>0</Paragraphs>
  <ScaleCrop>false</ScaleCrop>
  <Company>Uniwersytet Ekonomiczny w Krakowie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Teresa Powroźnik</dc:creator>
  <cp:keywords/>
  <dc:description/>
  <cp:lastModifiedBy>jedrycha</cp:lastModifiedBy>
  <cp:revision>3</cp:revision>
  <dcterms:created xsi:type="dcterms:W3CDTF">2022-06-02T10:59:00Z</dcterms:created>
  <dcterms:modified xsi:type="dcterms:W3CDTF">2022-06-02T11:25:00Z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