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7F" w:rsidRPr="00C7760E" w:rsidRDefault="00DE1F7F" w:rsidP="00C7760E">
      <w:pPr>
        <w:pStyle w:val="Heading3"/>
        <w:keepLines w:val="0"/>
        <w:spacing w:before="0" w:after="40"/>
        <w:jc w:val="both"/>
        <w:rPr>
          <w:rFonts w:ascii="Arial" w:hAnsi="Arial"/>
          <w:bCs w:val="0"/>
          <w:i/>
          <w:iCs/>
          <w:color w:val="auto"/>
          <w:sz w:val="21"/>
          <w:szCs w:val="24"/>
          <w:lang w:eastAsia="en-US"/>
        </w:rPr>
      </w:pPr>
      <w:bookmarkStart w:id="0" w:name="_GoBack"/>
      <w:bookmarkEnd w:id="0"/>
      <w:r>
        <w:rPr>
          <w:rFonts w:ascii="Arial" w:hAnsi="Arial"/>
          <w:bCs w:val="0"/>
          <w:i/>
          <w:iCs/>
          <w:color w:val="auto"/>
          <w:sz w:val="21"/>
          <w:szCs w:val="24"/>
          <w:lang w:eastAsia="en-US"/>
        </w:rPr>
        <w:t>Załącznik nr 5</w:t>
      </w:r>
    </w:p>
    <w:p w:rsidR="00DE1F7F" w:rsidRDefault="00DE1F7F" w:rsidP="00F7353C">
      <w:pPr>
        <w:jc w:val="both"/>
        <w:rPr>
          <w:rFonts w:ascii="Arial" w:hAnsi="Arial" w:cs="Arial"/>
          <w:bCs/>
          <w:i/>
          <w:iCs/>
          <w:sz w:val="21"/>
        </w:rPr>
      </w:pPr>
      <w:r>
        <w:rPr>
          <w:rFonts w:ascii="Arial" w:hAnsi="Arial" w:cs="Arial"/>
          <w:bCs/>
          <w:i/>
          <w:iCs/>
          <w:sz w:val="21"/>
        </w:rPr>
        <w:t xml:space="preserve">do Regulaminu podziału środków finansowych </w:t>
      </w:r>
    </w:p>
    <w:p w:rsidR="00DE1F7F" w:rsidRDefault="00DE1F7F" w:rsidP="00F7353C">
      <w:pPr>
        <w:jc w:val="both"/>
        <w:rPr>
          <w:rFonts w:ascii="Arial" w:hAnsi="Arial" w:cs="Arial"/>
          <w:bCs/>
          <w:i/>
          <w:iCs/>
          <w:sz w:val="21"/>
        </w:rPr>
      </w:pPr>
      <w:r>
        <w:rPr>
          <w:rFonts w:ascii="Arial" w:hAnsi="Arial" w:cs="Arial"/>
          <w:bCs/>
          <w:i/>
          <w:iCs/>
          <w:sz w:val="21"/>
        </w:rPr>
        <w:t xml:space="preserve">wyodrębnionych na prowadzenie działalności naukowej </w:t>
      </w:r>
    </w:p>
    <w:p w:rsidR="00DE1F7F" w:rsidRDefault="00DE1F7F" w:rsidP="0020580E">
      <w:pPr>
        <w:jc w:val="center"/>
        <w:rPr>
          <w:rFonts w:ascii="Calibri" w:hAnsi="Calibri" w:cs="Calibri"/>
          <w:sz w:val="32"/>
          <w:szCs w:val="32"/>
        </w:rPr>
      </w:pPr>
    </w:p>
    <w:p w:rsidR="00DE1F7F" w:rsidRDefault="00DE1F7F" w:rsidP="0020580E">
      <w:pPr>
        <w:jc w:val="center"/>
        <w:rPr>
          <w:rFonts w:ascii="Calibri" w:hAnsi="Calibri" w:cs="Calibri"/>
          <w:sz w:val="32"/>
          <w:szCs w:val="32"/>
        </w:rPr>
      </w:pPr>
    </w:p>
    <w:p w:rsidR="00DE1F7F" w:rsidRPr="0020580E" w:rsidRDefault="00DE1F7F" w:rsidP="0020580E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Raport</w:t>
      </w:r>
    </w:p>
    <w:p w:rsidR="00DE1F7F" w:rsidRPr="0020580E" w:rsidRDefault="00DE1F7F" w:rsidP="0020580E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 realizacji</w:t>
      </w:r>
      <w:r w:rsidRPr="0020580E">
        <w:rPr>
          <w:rFonts w:ascii="Calibri" w:hAnsi="Calibri" w:cs="Calibri"/>
          <w:sz w:val="32"/>
          <w:szCs w:val="32"/>
        </w:rPr>
        <w:t xml:space="preserve"> projektu badawczego</w:t>
      </w:r>
    </w:p>
    <w:p w:rsidR="00DE1F7F" w:rsidRPr="0020580E" w:rsidRDefault="00DE1F7F" w:rsidP="0020580E">
      <w:pPr>
        <w:jc w:val="center"/>
        <w:rPr>
          <w:rFonts w:ascii="Calibri" w:hAnsi="Calibri" w:cs="Calibri"/>
          <w:sz w:val="32"/>
          <w:szCs w:val="32"/>
        </w:rPr>
      </w:pPr>
      <w:r w:rsidRPr="0020580E">
        <w:rPr>
          <w:rFonts w:ascii="Calibri" w:hAnsi="Calibri" w:cs="Calibri"/>
          <w:sz w:val="32"/>
          <w:szCs w:val="32"/>
        </w:rPr>
        <w:t xml:space="preserve">w ramach </w:t>
      </w:r>
      <w:r>
        <w:rPr>
          <w:rFonts w:ascii="Calibri" w:hAnsi="Calibri" w:cs="Calibri"/>
          <w:sz w:val="32"/>
          <w:szCs w:val="32"/>
        </w:rPr>
        <w:t>Program</w:t>
      </w:r>
      <w:r w:rsidRPr="0020580E">
        <w:rPr>
          <w:rFonts w:ascii="Calibri" w:hAnsi="Calibri" w:cs="Calibri"/>
          <w:sz w:val="32"/>
          <w:szCs w:val="32"/>
        </w:rPr>
        <w:t xml:space="preserve">u </w:t>
      </w:r>
      <w:r>
        <w:rPr>
          <w:rFonts w:ascii="Calibri" w:hAnsi="Calibri" w:cs="Calibri"/>
          <w:sz w:val="32"/>
          <w:szCs w:val="32"/>
        </w:rPr>
        <w:t>POTENCJAŁ</w:t>
      </w:r>
    </w:p>
    <w:p w:rsidR="00DE1F7F" w:rsidRDefault="00DE1F7F" w:rsidP="0020580E">
      <w:pPr>
        <w:jc w:val="both"/>
        <w:rPr>
          <w:rFonts w:ascii="Calibri" w:hAnsi="Calibri" w:cs="Calibri"/>
          <w:sz w:val="24"/>
          <w:szCs w:val="24"/>
        </w:rPr>
      </w:pPr>
    </w:p>
    <w:p w:rsidR="00DE1F7F" w:rsidRPr="0020580E" w:rsidRDefault="00DE1F7F" w:rsidP="0020580E">
      <w:pPr>
        <w:jc w:val="both"/>
        <w:rPr>
          <w:rFonts w:ascii="Calibri" w:hAnsi="Calibri" w:cs="Calibri"/>
          <w:sz w:val="24"/>
          <w:szCs w:val="24"/>
        </w:rPr>
      </w:pPr>
    </w:p>
    <w:p w:rsidR="00DE1F7F" w:rsidRPr="00A1574D" w:rsidRDefault="00DE1F7F" w:rsidP="0020580E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KIEROWNIK PROJEKTU</w:t>
      </w:r>
    </w:p>
    <w:p w:rsidR="00DE1F7F" w:rsidRDefault="00DE1F7F" w:rsidP="00A11FD4">
      <w:pPr>
        <w:pStyle w:val="ListParagraph"/>
        <w:ind w:left="144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5879"/>
      </w:tblGrid>
      <w:tr w:rsidR="00DE1F7F" w:rsidRPr="00751358" w:rsidTr="001E6275">
        <w:trPr>
          <w:cantSplit/>
          <w:trHeight w:val="285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Pr="00A11FD4" w:rsidRDefault="00DE1F7F" w:rsidP="00A11FD4">
            <w:pPr>
              <w:pStyle w:val="List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A11FD4">
              <w:rPr>
                <w:rFonts w:ascii="Calibri" w:hAnsi="Calibri" w:cs="Calibri"/>
                <w:sz w:val="24"/>
                <w:szCs w:val="24"/>
              </w:rPr>
              <w:t xml:space="preserve">topień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/ tytuł </w:t>
            </w:r>
            <w:r w:rsidRPr="00A11FD4">
              <w:rPr>
                <w:rFonts w:ascii="Calibri" w:hAnsi="Calibri" w:cs="Calibri"/>
                <w:sz w:val="24"/>
                <w:szCs w:val="24"/>
              </w:rPr>
              <w:t>naukowy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879" w:type="dxa"/>
            <w:tcBorders>
              <w:top w:val="single" w:sz="12" w:space="0" w:color="auto"/>
            </w:tcBorders>
            <w:vAlign w:val="center"/>
          </w:tcPr>
          <w:p w:rsidR="00DE1F7F" w:rsidRPr="00A11FD4" w:rsidRDefault="00DE1F7F" w:rsidP="00A11FD4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1E6275">
        <w:trPr>
          <w:cantSplit/>
          <w:trHeight w:val="285"/>
        </w:trPr>
        <w:tc>
          <w:tcPr>
            <w:tcW w:w="2552" w:type="dxa"/>
            <w:shd w:val="clear" w:color="auto" w:fill="D9D9D9"/>
            <w:vAlign w:val="center"/>
          </w:tcPr>
          <w:p w:rsidR="00DE1F7F" w:rsidRPr="00A11FD4" w:rsidRDefault="00DE1F7F" w:rsidP="00A11FD4">
            <w:pPr>
              <w:pStyle w:val="List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11FD4">
              <w:rPr>
                <w:rFonts w:ascii="Calibri" w:hAnsi="Calibri" w:cs="Calibri"/>
                <w:sz w:val="24"/>
                <w:szCs w:val="24"/>
              </w:rPr>
              <w:t>Imię:</w:t>
            </w:r>
          </w:p>
        </w:tc>
        <w:tc>
          <w:tcPr>
            <w:tcW w:w="5879" w:type="dxa"/>
            <w:vAlign w:val="center"/>
          </w:tcPr>
          <w:p w:rsidR="00DE1F7F" w:rsidRPr="00A11FD4" w:rsidRDefault="00DE1F7F" w:rsidP="00A11FD4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1E6275">
        <w:trPr>
          <w:cantSplit/>
          <w:trHeight w:val="285"/>
        </w:trPr>
        <w:tc>
          <w:tcPr>
            <w:tcW w:w="2552" w:type="dxa"/>
            <w:shd w:val="clear" w:color="auto" w:fill="D9D9D9"/>
            <w:vAlign w:val="center"/>
          </w:tcPr>
          <w:p w:rsidR="00DE1F7F" w:rsidRPr="00A11FD4" w:rsidRDefault="00DE1F7F" w:rsidP="00A11FD4">
            <w:pPr>
              <w:pStyle w:val="List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11FD4">
              <w:rPr>
                <w:rFonts w:ascii="Calibri" w:hAnsi="Calibri" w:cs="Calibri"/>
                <w:sz w:val="24"/>
                <w:szCs w:val="24"/>
              </w:rPr>
              <w:t>Nazwisko:</w:t>
            </w:r>
          </w:p>
        </w:tc>
        <w:tc>
          <w:tcPr>
            <w:tcW w:w="5879" w:type="dxa"/>
            <w:vAlign w:val="center"/>
          </w:tcPr>
          <w:p w:rsidR="00DE1F7F" w:rsidRPr="00A11FD4" w:rsidRDefault="00DE1F7F" w:rsidP="00A11FD4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1E6275">
        <w:trPr>
          <w:cantSplit/>
          <w:trHeight w:val="285"/>
        </w:trPr>
        <w:tc>
          <w:tcPr>
            <w:tcW w:w="2552" w:type="dxa"/>
            <w:shd w:val="clear" w:color="auto" w:fill="D9D9D9"/>
            <w:vAlign w:val="center"/>
          </w:tcPr>
          <w:p w:rsidR="00DE1F7F" w:rsidRPr="00A11FD4" w:rsidRDefault="00DE1F7F" w:rsidP="00A11FD4">
            <w:pPr>
              <w:pStyle w:val="List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Kolegium</w:t>
            </w:r>
            <w:r w:rsidRPr="00A11FD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879" w:type="dxa"/>
            <w:vAlign w:val="center"/>
          </w:tcPr>
          <w:p w:rsidR="00DE1F7F" w:rsidRPr="00A11FD4" w:rsidRDefault="00DE1F7F" w:rsidP="00A11FD4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1E6275">
        <w:trPr>
          <w:cantSplit/>
          <w:trHeight w:val="285"/>
        </w:trPr>
        <w:tc>
          <w:tcPr>
            <w:tcW w:w="2552" w:type="dxa"/>
            <w:shd w:val="clear" w:color="auto" w:fill="D9D9D9"/>
            <w:vAlign w:val="center"/>
          </w:tcPr>
          <w:p w:rsidR="00DE1F7F" w:rsidRPr="00A11FD4" w:rsidRDefault="00DE1F7F" w:rsidP="007107D7">
            <w:pPr>
              <w:pStyle w:val="List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Instytut</w:t>
            </w:r>
            <w:r w:rsidRPr="00A11FD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879" w:type="dxa"/>
            <w:vAlign w:val="center"/>
          </w:tcPr>
          <w:p w:rsidR="00DE1F7F" w:rsidRPr="00A11FD4" w:rsidRDefault="00DE1F7F" w:rsidP="00A11FD4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1E6275">
        <w:trPr>
          <w:cantSplit/>
          <w:trHeight w:val="285"/>
        </w:trPr>
        <w:tc>
          <w:tcPr>
            <w:tcW w:w="2552" w:type="dxa"/>
            <w:shd w:val="clear" w:color="auto" w:fill="D9D9D9"/>
            <w:vAlign w:val="center"/>
          </w:tcPr>
          <w:p w:rsidR="00DE1F7F" w:rsidRPr="00A11FD4" w:rsidRDefault="00DE1F7F" w:rsidP="007107D7">
            <w:pPr>
              <w:pStyle w:val="List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Katedra</w:t>
            </w:r>
            <w:r w:rsidRPr="00A11FD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879" w:type="dxa"/>
            <w:vAlign w:val="center"/>
          </w:tcPr>
          <w:p w:rsidR="00DE1F7F" w:rsidRPr="00A11FD4" w:rsidRDefault="00DE1F7F" w:rsidP="00A11FD4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4B5C65">
        <w:trPr>
          <w:cantSplit/>
          <w:trHeight w:val="285"/>
        </w:trPr>
        <w:tc>
          <w:tcPr>
            <w:tcW w:w="2552" w:type="dxa"/>
            <w:shd w:val="clear" w:color="auto" w:fill="D9D9D9"/>
            <w:vAlign w:val="center"/>
          </w:tcPr>
          <w:p w:rsidR="00DE1F7F" w:rsidRPr="00A11FD4" w:rsidRDefault="00DE1F7F" w:rsidP="00D5654D">
            <w:pPr>
              <w:pStyle w:val="List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Dyscyplina:</w:t>
            </w:r>
          </w:p>
        </w:tc>
        <w:tc>
          <w:tcPr>
            <w:tcW w:w="5879" w:type="dxa"/>
            <w:vAlign w:val="center"/>
          </w:tcPr>
          <w:p w:rsidR="00DE1F7F" w:rsidRPr="00A11FD4" w:rsidRDefault="00DE1F7F" w:rsidP="00A11FD4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1E6275">
        <w:trPr>
          <w:cantSplit/>
          <w:trHeight w:val="285"/>
        </w:trPr>
        <w:tc>
          <w:tcPr>
            <w:tcW w:w="255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E1F7F" w:rsidRDefault="00DE1F7F" w:rsidP="00D5654D">
            <w:pPr>
              <w:pStyle w:val="List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EPC </w:t>
            </w:r>
            <w:r>
              <w:rPr>
                <w:rStyle w:val="FootnoteReference"/>
                <w:rFonts w:ascii="Calibri" w:hAnsi="Calibri" w:cs="Calibri"/>
                <w:sz w:val="24"/>
                <w:szCs w:val="24"/>
              </w:rPr>
              <w:footnoteReference w:id="1"/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879" w:type="dxa"/>
            <w:tcBorders>
              <w:bottom w:val="single" w:sz="12" w:space="0" w:color="auto"/>
            </w:tcBorders>
            <w:vAlign w:val="center"/>
          </w:tcPr>
          <w:p w:rsidR="00DE1F7F" w:rsidRPr="00A11FD4" w:rsidRDefault="00DE1F7F" w:rsidP="00A11FD4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E1F7F" w:rsidRDefault="00DE1F7F" w:rsidP="00A11FD4">
      <w:pPr>
        <w:pStyle w:val="ListParagraph"/>
        <w:ind w:left="1440"/>
        <w:jc w:val="both"/>
        <w:rPr>
          <w:rFonts w:ascii="Calibri" w:hAnsi="Calibri" w:cs="Calibri"/>
          <w:sz w:val="24"/>
          <w:szCs w:val="24"/>
        </w:rPr>
      </w:pPr>
    </w:p>
    <w:p w:rsidR="00DE1F7F" w:rsidRDefault="00DE1F7F" w:rsidP="00A11FD4">
      <w:pPr>
        <w:pStyle w:val="ListParagraph"/>
        <w:ind w:left="1440"/>
        <w:jc w:val="both"/>
        <w:rPr>
          <w:rFonts w:ascii="Calibri" w:hAnsi="Calibri" w:cs="Calibri"/>
          <w:sz w:val="24"/>
          <w:szCs w:val="24"/>
        </w:rPr>
      </w:pPr>
    </w:p>
    <w:p w:rsidR="00DE1F7F" w:rsidRDefault="00DE1F7F" w:rsidP="0020580E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CZŁONKOWIE ZESPOŁU BADAWCZEGO</w:t>
      </w:r>
    </w:p>
    <w:p w:rsidR="00DE1F7F" w:rsidRDefault="00DE1F7F" w:rsidP="001E6275">
      <w:pPr>
        <w:pStyle w:val="ListParagraph"/>
        <w:ind w:left="72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8505" w:type="dxa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843"/>
        <w:gridCol w:w="4394"/>
        <w:gridCol w:w="1559"/>
      </w:tblGrid>
      <w:tr w:rsidR="00DE1F7F" w:rsidRPr="00751358" w:rsidTr="00B26884">
        <w:trPr>
          <w:cantSplit/>
          <w:trHeight w:val="285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Default="00DE1F7F" w:rsidP="001E6275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</w:tcPr>
          <w:p w:rsidR="00DE1F7F" w:rsidRDefault="00DE1F7F" w:rsidP="001E6275">
            <w:pPr>
              <w:pStyle w:val="ListParagraph"/>
              <w:ind w:left="7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Stopień / tytuł naukowy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Default="00DE1F7F" w:rsidP="001E6275">
            <w:pPr>
              <w:pStyle w:val="ListParagraph"/>
              <w:ind w:left="7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Default="00DE1F7F" w:rsidP="004B5C65">
            <w:pPr>
              <w:pStyle w:val="ListParagraph"/>
              <w:ind w:left="7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EPC</w:t>
            </w:r>
            <w:r>
              <w:rPr>
                <w:vertAlign w:val="superscript"/>
              </w:rPr>
              <w:t>1</w:t>
            </w:r>
          </w:p>
        </w:tc>
      </w:tr>
      <w:tr w:rsidR="00DE1F7F" w:rsidRPr="00751358" w:rsidTr="00B26884">
        <w:trPr>
          <w:cantSplit/>
          <w:trHeight w:val="285"/>
        </w:trPr>
        <w:tc>
          <w:tcPr>
            <w:tcW w:w="709" w:type="dxa"/>
            <w:shd w:val="clear" w:color="auto" w:fill="D9D9D9"/>
            <w:vAlign w:val="center"/>
          </w:tcPr>
          <w:p w:rsidR="00DE1F7F" w:rsidRPr="00A11FD4" w:rsidRDefault="00DE1F7F" w:rsidP="001E6275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E1F7F" w:rsidRPr="005231F0" w:rsidRDefault="00DE1F7F" w:rsidP="001E6275">
            <w:pPr>
              <w:pStyle w:val="ListParagraph"/>
              <w:ind w:left="7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E1F7F" w:rsidRPr="005231F0" w:rsidRDefault="00DE1F7F" w:rsidP="001E6275">
            <w:pPr>
              <w:pStyle w:val="ListParagraph"/>
              <w:ind w:left="7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1F7F" w:rsidRPr="005231F0" w:rsidRDefault="00DE1F7F" w:rsidP="001E6275">
            <w:pPr>
              <w:pStyle w:val="ListParagraph"/>
              <w:ind w:left="7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B26884">
        <w:trPr>
          <w:cantSplit/>
          <w:trHeight w:val="285"/>
        </w:trPr>
        <w:tc>
          <w:tcPr>
            <w:tcW w:w="709" w:type="dxa"/>
            <w:shd w:val="clear" w:color="auto" w:fill="D9D9D9"/>
            <w:vAlign w:val="center"/>
          </w:tcPr>
          <w:p w:rsidR="00DE1F7F" w:rsidRPr="00A11FD4" w:rsidRDefault="00DE1F7F" w:rsidP="001E6275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E1F7F" w:rsidRPr="005231F0" w:rsidRDefault="00DE1F7F" w:rsidP="001E6275">
            <w:pPr>
              <w:pStyle w:val="ListParagraph"/>
              <w:ind w:left="7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E1F7F" w:rsidRPr="005231F0" w:rsidRDefault="00DE1F7F" w:rsidP="001E6275">
            <w:pPr>
              <w:pStyle w:val="ListParagraph"/>
              <w:ind w:left="7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1F7F" w:rsidRPr="005231F0" w:rsidRDefault="00DE1F7F" w:rsidP="001E6275">
            <w:pPr>
              <w:pStyle w:val="ListParagraph"/>
              <w:ind w:left="7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B26884">
        <w:trPr>
          <w:cantSplit/>
          <w:trHeight w:val="285"/>
        </w:trPr>
        <w:tc>
          <w:tcPr>
            <w:tcW w:w="709" w:type="dxa"/>
            <w:shd w:val="clear" w:color="auto" w:fill="D9D9D9"/>
            <w:vAlign w:val="center"/>
          </w:tcPr>
          <w:p w:rsidR="00DE1F7F" w:rsidRDefault="00DE1F7F" w:rsidP="001E6275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E1F7F" w:rsidRPr="005231F0" w:rsidRDefault="00DE1F7F" w:rsidP="001E6275">
            <w:pPr>
              <w:pStyle w:val="ListParagraph"/>
              <w:ind w:left="7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E1F7F" w:rsidRPr="005231F0" w:rsidRDefault="00DE1F7F" w:rsidP="001E6275">
            <w:pPr>
              <w:pStyle w:val="ListParagraph"/>
              <w:ind w:left="7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1F7F" w:rsidRPr="005231F0" w:rsidRDefault="00DE1F7F" w:rsidP="001E6275">
            <w:pPr>
              <w:pStyle w:val="ListParagraph"/>
              <w:ind w:left="7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B26884">
        <w:trPr>
          <w:cantSplit/>
          <w:trHeight w:val="285"/>
        </w:trPr>
        <w:tc>
          <w:tcPr>
            <w:tcW w:w="709" w:type="dxa"/>
            <w:shd w:val="clear" w:color="auto" w:fill="D9D9D9"/>
            <w:vAlign w:val="center"/>
          </w:tcPr>
          <w:p w:rsidR="00DE1F7F" w:rsidRDefault="00DE1F7F" w:rsidP="001E6275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DE1F7F" w:rsidRPr="005231F0" w:rsidRDefault="00DE1F7F" w:rsidP="001E6275">
            <w:pPr>
              <w:pStyle w:val="ListParagraph"/>
              <w:ind w:left="7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E1F7F" w:rsidRPr="005231F0" w:rsidRDefault="00DE1F7F" w:rsidP="001E6275">
            <w:pPr>
              <w:pStyle w:val="ListParagraph"/>
              <w:ind w:left="7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1F7F" w:rsidRPr="005231F0" w:rsidRDefault="00DE1F7F" w:rsidP="001E6275">
            <w:pPr>
              <w:pStyle w:val="ListParagraph"/>
              <w:ind w:left="7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B26884">
        <w:trPr>
          <w:cantSplit/>
          <w:trHeight w:val="285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E1F7F" w:rsidRDefault="00DE1F7F" w:rsidP="001E6275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E1F7F" w:rsidRPr="005231F0" w:rsidRDefault="00DE1F7F" w:rsidP="001E6275">
            <w:pPr>
              <w:pStyle w:val="ListParagraph"/>
              <w:ind w:left="7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E1F7F" w:rsidRPr="005231F0" w:rsidRDefault="00DE1F7F" w:rsidP="001E6275">
            <w:pPr>
              <w:pStyle w:val="ListParagraph"/>
              <w:ind w:left="7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E1F7F" w:rsidRPr="005231F0" w:rsidRDefault="00DE1F7F" w:rsidP="001E6275">
            <w:pPr>
              <w:pStyle w:val="ListParagraph"/>
              <w:ind w:left="7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E1F7F" w:rsidRDefault="00DE1F7F" w:rsidP="001E6275">
      <w:pPr>
        <w:pStyle w:val="ListParagraph"/>
        <w:ind w:left="720"/>
        <w:jc w:val="both"/>
        <w:rPr>
          <w:rFonts w:ascii="Calibri" w:hAnsi="Calibri" w:cs="Calibri"/>
          <w:b/>
          <w:sz w:val="24"/>
          <w:szCs w:val="24"/>
        </w:rPr>
      </w:pPr>
    </w:p>
    <w:p w:rsidR="00DE1F7F" w:rsidRDefault="00DE1F7F" w:rsidP="001E6275">
      <w:pPr>
        <w:pStyle w:val="ListParagraph"/>
        <w:ind w:left="720"/>
        <w:jc w:val="both"/>
        <w:rPr>
          <w:rFonts w:ascii="Calibri" w:hAnsi="Calibri" w:cs="Calibri"/>
          <w:b/>
          <w:sz w:val="24"/>
          <w:szCs w:val="24"/>
        </w:rPr>
      </w:pPr>
    </w:p>
    <w:p w:rsidR="00DE1F7F" w:rsidRPr="00A1574D" w:rsidRDefault="00DE1F7F" w:rsidP="0020580E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b/>
          <w:sz w:val="24"/>
          <w:szCs w:val="24"/>
        </w:rPr>
      </w:pPr>
      <w:r w:rsidRPr="00A1574D">
        <w:rPr>
          <w:rFonts w:ascii="Calibri" w:hAnsi="Calibri" w:cs="Calibri"/>
          <w:b/>
          <w:sz w:val="24"/>
          <w:szCs w:val="24"/>
        </w:rPr>
        <w:t>INFORMACJE OGÓLNE</w:t>
      </w:r>
    </w:p>
    <w:p w:rsidR="00DE1F7F" w:rsidRDefault="00DE1F7F" w:rsidP="000E4CE6">
      <w:pPr>
        <w:pStyle w:val="ListParagraph"/>
        <w:ind w:left="72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5738"/>
      </w:tblGrid>
      <w:tr w:rsidR="00DE1F7F" w:rsidRPr="00751358" w:rsidTr="000921B8">
        <w:trPr>
          <w:cantSplit/>
          <w:trHeight w:val="285"/>
        </w:trPr>
        <w:tc>
          <w:tcPr>
            <w:tcW w:w="269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Pr="00A11FD4" w:rsidRDefault="00DE1F7F" w:rsidP="000E4CE6">
            <w:pPr>
              <w:pStyle w:val="List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11FD4">
              <w:rPr>
                <w:rFonts w:ascii="Calibri" w:hAnsi="Calibri" w:cs="Calibri"/>
                <w:sz w:val="24"/>
                <w:szCs w:val="24"/>
              </w:rPr>
              <w:t xml:space="preserve">Tytuł </w:t>
            </w:r>
            <w:r>
              <w:rPr>
                <w:rFonts w:ascii="Calibri" w:hAnsi="Calibri" w:cs="Calibri"/>
                <w:sz w:val="24"/>
                <w:szCs w:val="24"/>
              </w:rPr>
              <w:t>projektu</w:t>
            </w:r>
            <w:r w:rsidRPr="00A11FD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738" w:type="dxa"/>
            <w:tcBorders>
              <w:top w:val="single" w:sz="12" w:space="0" w:color="auto"/>
            </w:tcBorders>
            <w:vAlign w:val="center"/>
          </w:tcPr>
          <w:p w:rsidR="00DE1F7F" w:rsidRPr="00A11FD4" w:rsidRDefault="00DE1F7F" w:rsidP="007107D7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0921B8">
        <w:trPr>
          <w:cantSplit/>
          <w:trHeight w:val="285"/>
        </w:trPr>
        <w:tc>
          <w:tcPr>
            <w:tcW w:w="2693" w:type="dxa"/>
            <w:shd w:val="clear" w:color="auto" w:fill="D9D9D9"/>
            <w:vAlign w:val="center"/>
          </w:tcPr>
          <w:p w:rsidR="00DE1F7F" w:rsidRPr="00A11FD4" w:rsidRDefault="00DE1F7F" w:rsidP="007107D7">
            <w:pPr>
              <w:pStyle w:val="List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Numer umowy</w:t>
            </w:r>
            <w:r w:rsidRPr="00A11FD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738" w:type="dxa"/>
            <w:vAlign w:val="center"/>
          </w:tcPr>
          <w:p w:rsidR="00DE1F7F" w:rsidRPr="00A11FD4" w:rsidRDefault="00DE1F7F" w:rsidP="007107D7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0921B8">
        <w:trPr>
          <w:cantSplit/>
          <w:trHeight w:val="285"/>
        </w:trPr>
        <w:tc>
          <w:tcPr>
            <w:tcW w:w="2693" w:type="dxa"/>
            <w:shd w:val="clear" w:color="auto" w:fill="D9D9D9"/>
            <w:vAlign w:val="center"/>
          </w:tcPr>
          <w:p w:rsidR="00DE1F7F" w:rsidRDefault="00DE1F7F" w:rsidP="007107D7">
            <w:pPr>
              <w:pStyle w:val="List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Termin rozpoczęcia:</w:t>
            </w:r>
          </w:p>
        </w:tc>
        <w:tc>
          <w:tcPr>
            <w:tcW w:w="5738" w:type="dxa"/>
            <w:vAlign w:val="center"/>
          </w:tcPr>
          <w:p w:rsidR="00DE1F7F" w:rsidRPr="00A11FD4" w:rsidRDefault="00DE1F7F" w:rsidP="007107D7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0921B8">
        <w:trPr>
          <w:cantSplit/>
          <w:trHeight w:val="285"/>
        </w:trPr>
        <w:tc>
          <w:tcPr>
            <w:tcW w:w="2693" w:type="dxa"/>
            <w:shd w:val="clear" w:color="auto" w:fill="D9D9D9"/>
            <w:vAlign w:val="center"/>
          </w:tcPr>
          <w:p w:rsidR="00DE1F7F" w:rsidRDefault="00DE1F7F" w:rsidP="007107D7">
            <w:pPr>
              <w:pStyle w:val="List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Termin zakończenia:</w:t>
            </w:r>
          </w:p>
        </w:tc>
        <w:tc>
          <w:tcPr>
            <w:tcW w:w="5738" w:type="dxa"/>
            <w:vAlign w:val="center"/>
          </w:tcPr>
          <w:p w:rsidR="00DE1F7F" w:rsidRPr="00A11FD4" w:rsidRDefault="00DE1F7F" w:rsidP="007107D7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0921B8">
        <w:trPr>
          <w:cantSplit/>
          <w:trHeight w:val="285"/>
        </w:trPr>
        <w:tc>
          <w:tcPr>
            <w:tcW w:w="26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E1F7F" w:rsidRDefault="00DE1F7F" w:rsidP="007107D7">
            <w:pPr>
              <w:pStyle w:val="List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Kwota umowy:</w:t>
            </w:r>
          </w:p>
        </w:tc>
        <w:tc>
          <w:tcPr>
            <w:tcW w:w="5738" w:type="dxa"/>
            <w:tcBorders>
              <w:bottom w:val="single" w:sz="12" w:space="0" w:color="auto"/>
            </w:tcBorders>
            <w:vAlign w:val="center"/>
          </w:tcPr>
          <w:p w:rsidR="00DE1F7F" w:rsidRPr="00A11FD4" w:rsidRDefault="00DE1F7F" w:rsidP="007107D7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E1F7F" w:rsidRDefault="00DE1F7F" w:rsidP="000E4CE6">
      <w:pPr>
        <w:pStyle w:val="ListParagraph"/>
        <w:ind w:left="720"/>
        <w:jc w:val="both"/>
        <w:rPr>
          <w:rFonts w:ascii="Calibri" w:hAnsi="Calibri" w:cs="Calibri"/>
          <w:sz w:val="24"/>
          <w:szCs w:val="24"/>
        </w:rPr>
      </w:pPr>
    </w:p>
    <w:p w:rsidR="00DE1F7F" w:rsidRDefault="00DE1F7F" w:rsidP="000E4CE6">
      <w:pPr>
        <w:pStyle w:val="ListParagraph"/>
        <w:ind w:left="720"/>
        <w:jc w:val="both"/>
        <w:rPr>
          <w:rFonts w:ascii="Calibri" w:hAnsi="Calibri" w:cs="Calibri"/>
          <w:sz w:val="24"/>
          <w:szCs w:val="24"/>
        </w:rPr>
      </w:pPr>
    </w:p>
    <w:p w:rsidR="00DE1F7F" w:rsidRDefault="00DE1F7F" w:rsidP="000E4CE6">
      <w:pPr>
        <w:pStyle w:val="ListParagraph"/>
        <w:ind w:left="720"/>
        <w:jc w:val="both"/>
        <w:rPr>
          <w:rFonts w:ascii="Calibri" w:hAnsi="Calibri" w:cs="Calibri"/>
          <w:sz w:val="24"/>
          <w:szCs w:val="24"/>
        </w:rPr>
      </w:pPr>
    </w:p>
    <w:p w:rsidR="00DE1F7F" w:rsidRDefault="00DE1F7F" w:rsidP="000E4CE6">
      <w:pPr>
        <w:pStyle w:val="ListParagraph"/>
        <w:ind w:left="720"/>
        <w:jc w:val="both"/>
        <w:rPr>
          <w:rFonts w:ascii="Calibri" w:hAnsi="Calibri" w:cs="Calibri"/>
          <w:sz w:val="24"/>
          <w:szCs w:val="24"/>
        </w:rPr>
      </w:pPr>
    </w:p>
    <w:p w:rsidR="00DE1F7F" w:rsidRDefault="00DE1F7F" w:rsidP="000E4CE6">
      <w:pPr>
        <w:pStyle w:val="ListParagraph"/>
        <w:ind w:left="720"/>
        <w:jc w:val="both"/>
        <w:rPr>
          <w:rFonts w:ascii="Calibri" w:hAnsi="Calibri" w:cs="Calibri"/>
          <w:sz w:val="24"/>
          <w:szCs w:val="24"/>
        </w:rPr>
      </w:pPr>
    </w:p>
    <w:p w:rsidR="00DE1F7F" w:rsidRDefault="00DE1F7F" w:rsidP="0020580E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WYKAZ PRAC ZŁOŻONYCH DO DRUKU, PRZYJĘTYCH DO DRUKU LUB OPUBLIKOWANYCH W WYNIKU REALIZACJI PROJEKTU</w:t>
      </w:r>
    </w:p>
    <w:p w:rsidR="00DE1F7F" w:rsidRDefault="00DE1F7F" w:rsidP="00020EF6">
      <w:pPr>
        <w:pStyle w:val="ListParagraph"/>
        <w:ind w:left="72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06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1627"/>
        <w:gridCol w:w="1627"/>
      </w:tblGrid>
      <w:tr w:rsidR="00DE1F7F" w:rsidRPr="00751358" w:rsidTr="00EF5835">
        <w:trPr>
          <w:cantSplit/>
          <w:trHeight w:val="285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Pr="00A11FD4" w:rsidRDefault="00DE1F7F" w:rsidP="004D723C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Pr="001E6275" w:rsidRDefault="00DE1F7F" w:rsidP="004D723C">
            <w:pPr>
              <w:jc w:val="both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Monografie: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D9D9D9"/>
          </w:tcPr>
          <w:p w:rsidR="00DE1F7F" w:rsidRPr="001E6275" w:rsidRDefault="00DE1F7F" w:rsidP="00EF5835">
            <w:pPr>
              <w:pStyle w:val="TableParagraph"/>
              <w:spacing w:before="8"/>
              <w:jc w:val="center"/>
              <w:rPr>
                <w:bCs/>
              </w:rPr>
            </w:pPr>
            <w:r>
              <w:rPr>
                <w:sz w:val="21"/>
              </w:rPr>
              <w:t>Procent publikacji służący rozliczeniu projektu*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Pr="001E6275" w:rsidRDefault="00DE1F7F" w:rsidP="000921B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E6275">
              <w:rPr>
                <w:rFonts w:ascii="Calibri" w:hAnsi="Calibri" w:cs="Calibri"/>
                <w:bCs/>
                <w:sz w:val="22"/>
                <w:szCs w:val="22"/>
              </w:rPr>
              <w:t>Status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2"/>
            </w:r>
          </w:p>
        </w:tc>
      </w:tr>
      <w:tr w:rsidR="00DE1F7F" w:rsidRPr="00751358" w:rsidTr="00EF5835">
        <w:trPr>
          <w:cantSplit/>
          <w:trHeight w:val="285"/>
        </w:trPr>
        <w:tc>
          <w:tcPr>
            <w:tcW w:w="851" w:type="dxa"/>
            <w:shd w:val="clear" w:color="auto" w:fill="D9D9D9"/>
            <w:vAlign w:val="center"/>
          </w:tcPr>
          <w:p w:rsidR="00DE1F7F" w:rsidRPr="00A11FD4" w:rsidRDefault="00DE1F7F" w:rsidP="004D723C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DE1F7F" w:rsidRPr="00A11FD4" w:rsidRDefault="00DE1F7F" w:rsidP="004D723C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7" w:type="dxa"/>
          </w:tcPr>
          <w:p w:rsidR="00DE1F7F" w:rsidRPr="00A11FD4" w:rsidRDefault="00DE1F7F" w:rsidP="004D723C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DE1F7F" w:rsidRPr="00A11FD4" w:rsidRDefault="00DE1F7F" w:rsidP="004D723C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EF5835">
        <w:trPr>
          <w:cantSplit/>
          <w:trHeight w:val="285"/>
        </w:trPr>
        <w:tc>
          <w:tcPr>
            <w:tcW w:w="851" w:type="dxa"/>
            <w:shd w:val="clear" w:color="auto" w:fill="D9D9D9"/>
            <w:vAlign w:val="center"/>
          </w:tcPr>
          <w:p w:rsidR="00DE1F7F" w:rsidRPr="00A11FD4" w:rsidRDefault="00DE1F7F" w:rsidP="004D723C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DE1F7F" w:rsidRPr="00A11FD4" w:rsidRDefault="00DE1F7F" w:rsidP="004D723C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7" w:type="dxa"/>
          </w:tcPr>
          <w:p w:rsidR="00DE1F7F" w:rsidRPr="00A11FD4" w:rsidRDefault="00DE1F7F" w:rsidP="004D723C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DE1F7F" w:rsidRPr="00A11FD4" w:rsidRDefault="00DE1F7F" w:rsidP="004D723C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EF5835">
        <w:trPr>
          <w:cantSplit/>
          <w:trHeight w:val="285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E1F7F" w:rsidRDefault="00DE1F7F" w:rsidP="004D723C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DE1F7F" w:rsidRPr="00A11FD4" w:rsidRDefault="00DE1F7F" w:rsidP="004D723C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DE1F7F" w:rsidRPr="00A11FD4" w:rsidRDefault="00DE1F7F" w:rsidP="004D723C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12" w:space="0" w:color="auto"/>
            </w:tcBorders>
            <w:vAlign w:val="center"/>
          </w:tcPr>
          <w:p w:rsidR="00DE1F7F" w:rsidRPr="00A11FD4" w:rsidRDefault="00DE1F7F" w:rsidP="004D723C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E1F7F" w:rsidRDefault="00DE1F7F" w:rsidP="00020EF6">
      <w:pPr>
        <w:pStyle w:val="ListParagraph"/>
        <w:ind w:left="72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1701"/>
        <w:gridCol w:w="1559"/>
      </w:tblGrid>
      <w:tr w:rsidR="00DE1F7F" w:rsidRPr="00751358" w:rsidTr="00EF5835">
        <w:trPr>
          <w:cantSplit/>
          <w:trHeight w:val="285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Pr="00A11FD4" w:rsidRDefault="00DE1F7F" w:rsidP="00020EF6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Pr="001E6275" w:rsidRDefault="00DE1F7F" w:rsidP="001E6275">
            <w:pPr>
              <w:jc w:val="both"/>
            </w:pPr>
            <w:r w:rsidRPr="001E6275">
              <w:rPr>
                <w:rFonts w:ascii="Calibri" w:hAnsi="Calibri" w:cs="Calibri"/>
                <w:bCs/>
                <w:sz w:val="22"/>
                <w:szCs w:val="22"/>
              </w:rPr>
              <w:t>Publikacje w czasopismach naukowych znajdujących się w bazie Journal Citation Reports (JCR)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/>
          </w:tcPr>
          <w:p w:rsidR="00DE1F7F" w:rsidRPr="001E6275" w:rsidRDefault="00DE1F7F" w:rsidP="00EF5835">
            <w:pPr>
              <w:pStyle w:val="TableParagraph"/>
              <w:spacing w:before="8"/>
              <w:jc w:val="center"/>
              <w:rPr>
                <w:bCs/>
              </w:rPr>
            </w:pPr>
            <w:r>
              <w:rPr>
                <w:sz w:val="21"/>
              </w:rPr>
              <w:t>Procent publikacji służący rozliczeniu projektu*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Pr="001E6275" w:rsidRDefault="00DE1F7F" w:rsidP="000708E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E6275">
              <w:rPr>
                <w:rFonts w:ascii="Calibri" w:hAnsi="Calibri" w:cs="Calibri"/>
                <w:bCs/>
                <w:sz w:val="22"/>
                <w:szCs w:val="22"/>
              </w:rPr>
              <w:t>Status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vertAlign w:val="superscript"/>
              </w:rPr>
              <w:t>2</w:t>
            </w:r>
          </w:p>
        </w:tc>
      </w:tr>
      <w:tr w:rsidR="00DE1F7F" w:rsidRPr="00751358" w:rsidTr="00EF5835">
        <w:trPr>
          <w:cantSplit/>
          <w:trHeight w:val="285"/>
        </w:trPr>
        <w:tc>
          <w:tcPr>
            <w:tcW w:w="851" w:type="dxa"/>
            <w:shd w:val="clear" w:color="auto" w:fill="D9D9D9"/>
            <w:vAlign w:val="center"/>
          </w:tcPr>
          <w:p w:rsidR="00DE1F7F" w:rsidRPr="00A11FD4" w:rsidRDefault="00DE1F7F" w:rsidP="00020EF6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DE1F7F" w:rsidRPr="00A11FD4" w:rsidRDefault="00DE1F7F" w:rsidP="00020EF6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F7F" w:rsidRPr="00A11FD4" w:rsidRDefault="00DE1F7F" w:rsidP="00020EF6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1F7F" w:rsidRPr="00A11FD4" w:rsidRDefault="00DE1F7F" w:rsidP="00020EF6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EF5835">
        <w:trPr>
          <w:cantSplit/>
          <w:trHeight w:val="285"/>
        </w:trPr>
        <w:tc>
          <w:tcPr>
            <w:tcW w:w="851" w:type="dxa"/>
            <w:shd w:val="clear" w:color="auto" w:fill="D9D9D9"/>
            <w:vAlign w:val="center"/>
          </w:tcPr>
          <w:p w:rsidR="00DE1F7F" w:rsidRPr="00A11FD4" w:rsidRDefault="00DE1F7F" w:rsidP="00020EF6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DE1F7F" w:rsidRPr="00A11FD4" w:rsidRDefault="00DE1F7F" w:rsidP="00020EF6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F7F" w:rsidRPr="00A11FD4" w:rsidRDefault="00DE1F7F" w:rsidP="00020EF6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1F7F" w:rsidRPr="00A11FD4" w:rsidRDefault="00DE1F7F" w:rsidP="00020EF6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EF5835">
        <w:trPr>
          <w:cantSplit/>
          <w:trHeight w:val="285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E1F7F" w:rsidRDefault="00DE1F7F" w:rsidP="00020EF6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DE1F7F" w:rsidRPr="00A11FD4" w:rsidRDefault="00DE1F7F" w:rsidP="00020EF6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E1F7F" w:rsidRPr="00A11FD4" w:rsidRDefault="00DE1F7F" w:rsidP="00020EF6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E1F7F" w:rsidRPr="00A11FD4" w:rsidRDefault="00DE1F7F" w:rsidP="00020EF6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E1F7F" w:rsidRDefault="00DE1F7F" w:rsidP="00020EF6">
      <w:pPr>
        <w:pStyle w:val="ListParagraph"/>
        <w:ind w:left="72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1701"/>
        <w:gridCol w:w="1559"/>
      </w:tblGrid>
      <w:tr w:rsidR="00DE1F7F" w:rsidRPr="00751358" w:rsidTr="00EF5835">
        <w:trPr>
          <w:cantSplit/>
          <w:trHeight w:val="285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Pr="00A11FD4" w:rsidRDefault="00DE1F7F" w:rsidP="001E6275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Pr="001E6275" w:rsidRDefault="00DE1F7F" w:rsidP="001E6275">
            <w:pPr>
              <w:jc w:val="both"/>
            </w:pPr>
            <w:r w:rsidRPr="001E6275">
              <w:rPr>
                <w:rFonts w:ascii="Calibri" w:hAnsi="Calibri" w:cs="Calibri"/>
                <w:bCs/>
                <w:sz w:val="22"/>
                <w:szCs w:val="22"/>
              </w:rPr>
              <w:t>Publikacje w czasopismach naukowych znajdujących się w bazie  Scopus: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/>
          </w:tcPr>
          <w:p w:rsidR="00DE1F7F" w:rsidRPr="001E6275" w:rsidRDefault="00DE1F7F" w:rsidP="00EF5835">
            <w:pPr>
              <w:pStyle w:val="TableParagraph"/>
              <w:spacing w:before="8"/>
              <w:jc w:val="center"/>
              <w:rPr>
                <w:bCs/>
              </w:rPr>
            </w:pPr>
            <w:r>
              <w:rPr>
                <w:sz w:val="21"/>
              </w:rPr>
              <w:t>Procent publikacji służący rozliczeniu projektu*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Pr="001E6275" w:rsidRDefault="00DE1F7F" w:rsidP="004B5C6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E6275">
              <w:rPr>
                <w:rFonts w:ascii="Calibri" w:hAnsi="Calibri" w:cs="Calibri"/>
                <w:bCs/>
                <w:sz w:val="22"/>
                <w:szCs w:val="22"/>
              </w:rPr>
              <w:t>Status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vertAlign w:val="superscript"/>
              </w:rPr>
              <w:t>2</w:t>
            </w:r>
          </w:p>
        </w:tc>
      </w:tr>
      <w:tr w:rsidR="00DE1F7F" w:rsidRPr="00751358" w:rsidTr="00EF5835">
        <w:trPr>
          <w:cantSplit/>
          <w:trHeight w:val="285"/>
        </w:trPr>
        <w:tc>
          <w:tcPr>
            <w:tcW w:w="851" w:type="dxa"/>
            <w:shd w:val="clear" w:color="auto" w:fill="D9D9D9"/>
            <w:vAlign w:val="center"/>
          </w:tcPr>
          <w:p w:rsidR="00DE1F7F" w:rsidRPr="00A11FD4" w:rsidRDefault="00DE1F7F" w:rsidP="001E6275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DE1F7F" w:rsidRPr="00A11FD4" w:rsidRDefault="00DE1F7F" w:rsidP="001E6275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F7F" w:rsidRPr="00A11FD4" w:rsidRDefault="00DE1F7F" w:rsidP="001E6275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1F7F" w:rsidRPr="00A11FD4" w:rsidRDefault="00DE1F7F" w:rsidP="001E6275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EF5835">
        <w:trPr>
          <w:cantSplit/>
          <w:trHeight w:val="285"/>
        </w:trPr>
        <w:tc>
          <w:tcPr>
            <w:tcW w:w="851" w:type="dxa"/>
            <w:shd w:val="clear" w:color="auto" w:fill="D9D9D9"/>
            <w:vAlign w:val="center"/>
          </w:tcPr>
          <w:p w:rsidR="00DE1F7F" w:rsidRPr="00A11FD4" w:rsidRDefault="00DE1F7F" w:rsidP="001E6275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DE1F7F" w:rsidRPr="00A11FD4" w:rsidRDefault="00DE1F7F" w:rsidP="001E6275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F7F" w:rsidRPr="00A11FD4" w:rsidRDefault="00DE1F7F" w:rsidP="001E6275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1F7F" w:rsidRPr="00A11FD4" w:rsidRDefault="00DE1F7F" w:rsidP="001E6275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EF5835">
        <w:trPr>
          <w:cantSplit/>
          <w:trHeight w:val="285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E1F7F" w:rsidRDefault="00DE1F7F" w:rsidP="001E6275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DE1F7F" w:rsidRPr="00A11FD4" w:rsidRDefault="00DE1F7F" w:rsidP="001E6275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E1F7F" w:rsidRPr="00A11FD4" w:rsidRDefault="00DE1F7F" w:rsidP="001E6275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E1F7F" w:rsidRPr="00A11FD4" w:rsidRDefault="00DE1F7F" w:rsidP="001E6275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E1F7F" w:rsidRDefault="00DE1F7F" w:rsidP="00020EF6">
      <w:pPr>
        <w:pStyle w:val="ListParagraph"/>
        <w:ind w:left="72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1701"/>
        <w:gridCol w:w="1559"/>
      </w:tblGrid>
      <w:tr w:rsidR="00DE1F7F" w:rsidRPr="00751358" w:rsidTr="00EF5835">
        <w:trPr>
          <w:cantSplit/>
          <w:trHeight w:val="285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Pr="00A11FD4" w:rsidRDefault="00DE1F7F" w:rsidP="001E6275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Pr="001E6275" w:rsidRDefault="00DE1F7F" w:rsidP="001E6275">
            <w:pPr>
              <w:jc w:val="both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Pozostałe publikacje</w:t>
            </w:r>
            <w:r w:rsidRPr="001E627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/>
          </w:tcPr>
          <w:p w:rsidR="00DE1F7F" w:rsidRPr="001E6275" w:rsidRDefault="00DE1F7F" w:rsidP="00EF5835">
            <w:pPr>
              <w:pStyle w:val="TableParagraph"/>
              <w:spacing w:before="8"/>
              <w:jc w:val="center"/>
              <w:rPr>
                <w:bCs/>
              </w:rPr>
            </w:pPr>
            <w:r>
              <w:rPr>
                <w:sz w:val="21"/>
              </w:rPr>
              <w:t>Procent publikacji służący rozliczeniu projektu*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Pr="001E6275" w:rsidRDefault="00DE1F7F" w:rsidP="004B5C6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E6275">
              <w:rPr>
                <w:rFonts w:ascii="Calibri" w:hAnsi="Calibri" w:cs="Calibri"/>
                <w:bCs/>
                <w:sz w:val="22"/>
                <w:szCs w:val="22"/>
              </w:rPr>
              <w:t>Status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vertAlign w:val="superscript"/>
              </w:rPr>
              <w:t>2</w:t>
            </w:r>
          </w:p>
        </w:tc>
      </w:tr>
      <w:tr w:rsidR="00DE1F7F" w:rsidRPr="00751358" w:rsidTr="00EF5835">
        <w:trPr>
          <w:cantSplit/>
          <w:trHeight w:val="285"/>
        </w:trPr>
        <w:tc>
          <w:tcPr>
            <w:tcW w:w="851" w:type="dxa"/>
            <w:shd w:val="clear" w:color="auto" w:fill="D9D9D9"/>
            <w:vAlign w:val="center"/>
          </w:tcPr>
          <w:p w:rsidR="00DE1F7F" w:rsidRPr="00A11FD4" w:rsidRDefault="00DE1F7F" w:rsidP="001E6275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DE1F7F" w:rsidRPr="00A11FD4" w:rsidRDefault="00DE1F7F" w:rsidP="001E6275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F7F" w:rsidRPr="00A11FD4" w:rsidRDefault="00DE1F7F" w:rsidP="001E6275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1F7F" w:rsidRPr="00A11FD4" w:rsidRDefault="00DE1F7F" w:rsidP="001E6275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EF5835">
        <w:trPr>
          <w:cantSplit/>
          <w:trHeight w:val="285"/>
        </w:trPr>
        <w:tc>
          <w:tcPr>
            <w:tcW w:w="851" w:type="dxa"/>
            <w:shd w:val="clear" w:color="auto" w:fill="D9D9D9"/>
            <w:vAlign w:val="center"/>
          </w:tcPr>
          <w:p w:rsidR="00DE1F7F" w:rsidRPr="00A11FD4" w:rsidRDefault="00DE1F7F" w:rsidP="001E6275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DE1F7F" w:rsidRPr="00A11FD4" w:rsidRDefault="00DE1F7F" w:rsidP="001E6275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F7F" w:rsidRPr="00A11FD4" w:rsidRDefault="00DE1F7F" w:rsidP="001E6275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1F7F" w:rsidRPr="00A11FD4" w:rsidRDefault="00DE1F7F" w:rsidP="001E6275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F7F" w:rsidRPr="00751358" w:rsidTr="00EF5835">
        <w:trPr>
          <w:cantSplit/>
          <w:trHeight w:val="285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E1F7F" w:rsidRDefault="00DE1F7F" w:rsidP="001E6275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DE1F7F" w:rsidRPr="00A11FD4" w:rsidRDefault="00DE1F7F" w:rsidP="001E6275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E1F7F" w:rsidRPr="00A11FD4" w:rsidRDefault="00DE1F7F" w:rsidP="001E6275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E1F7F" w:rsidRPr="00A11FD4" w:rsidRDefault="00DE1F7F" w:rsidP="001E6275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E1F7F" w:rsidRPr="00457116" w:rsidRDefault="00DE1F7F" w:rsidP="00EF5835">
      <w:pPr>
        <w:pStyle w:val="BodyText"/>
        <w:rPr>
          <w:sz w:val="20"/>
          <w:szCs w:val="20"/>
        </w:rPr>
      </w:pPr>
      <w:r>
        <w:t xml:space="preserve">* </w:t>
      </w:r>
      <w:r w:rsidRPr="00457116">
        <w:rPr>
          <w:sz w:val="20"/>
          <w:szCs w:val="20"/>
        </w:rPr>
        <w:t>W sytuacji</w:t>
      </w:r>
      <w:r>
        <w:rPr>
          <w:sz w:val="20"/>
          <w:szCs w:val="20"/>
        </w:rPr>
        <w:t>,</w:t>
      </w:r>
      <w:r w:rsidRPr="00457116">
        <w:rPr>
          <w:sz w:val="20"/>
          <w:szCs w:val="20"/>
        </w:rPr>
        <w:t xml:space="preserve"> gdy dana publikacja stanowi podstawę  rozliczenia więcej niż jednego projektu, należy podać jaki procent punktów ma zostać przyporządkowany do rozliczanego projektu.</w:t>
      </w:r>
    </w:p>
    <w:p w:rsidR="00DE1F7F" w:rsidRDefault="00DE1F7F" w:rsidP="00020EF6">
      <w:pPr>
        <w:pStyle w:val="ListParagraph"/>
        <w:ind w:left="720"/>
        <w:jc w:val="both"/>
        <w:rPr>
          <w:rFonts w:ascii="Calibri" w:hAnsi="Calibri" w:cs="Calibri"/>
          <w:b/>
          <w:sz w:val="24"/>
          <w:szCs w:val="24"/>
        </w:rPr>
      </w:pPr>
    </w:p>
    <w:p w:rsidR="00DE1F7F" w:rsidRDefault="00DE1F7F" w:rsidP="007532E6">
      <w:pPr>
        <w:pStyle w:val="ListParagraph"/>
        <w:ind w:left="720"/>
        <w:jc w:val="both"/>
        <w:rPr>
          <w:rFonts w:ascii="Calibri" w:hAnsi="Calibri" w:cs="Calibri"/>
          <w:b/>
          <w:sz w:val="24"/>
          <w:szCs w:val="24"/>
        </w:rPr>
      </w:pPr>
    </w:p>
    <w:p w:rsidR="00DE1F7F" w:rsidRPr="00A1574D" w:rsidRDefault="00DE1F7F" w:rsidP="0020580E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INFORMACJE O ZREALIZOWANYCH ZADANIACH</w:t>
      </w:r>
    </w:p>
    <w:p w:rsidR="00DE1F7F" w:rsidRDefault="00DE1F7F" w:rsidP="000E4CE6">
      <w:pPr>
        <w:pStyle w:val="ListParagraph"/>
        <w:ind w:left="72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3"/>
      </w:tblGrid>
      <w:tr w:rsidR="00DE1F7F" w:rsidRPr="00751358" w:rsidTr="007532E6">
        <w:trPr>
          <w:cantSplit/>
          <w:trHeight w:val="285"/>
        </w:trPr>
        <w:tc>
          <w:tcPr>
            <w:tcW w:w="836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Pr="00A11FD4" w:rsidRDefault="00DE1F7F" w:rsidP="007532E6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 naukowy projektu (maks. 100 słów):</w:t>
            </w:r>
          </w:p>
        </w:tc>
      </w:tr>
      <w:tr w:rsidR="00DE1F7F" w:rsidRPr="00751358" w:rsidTr="007532E6">
        <w:trPr>
          <w:cantSplit/>
          <w:trHeight w:val="260"/>
        </w:trPr>
        <w:tc>
          <w:tcPr>
            <w:tcW w:w="836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E1F7F" w:rsidRPr="00A11FD4" w:rsidRDefault="00DE1F7F" w:rsidP="007532E6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E1F7F" w:rsidRDefault="00DE1F7F" w:rsidP="000E4CE6">
      <w:pPr>
        <w:pStyle w:val="ListParagraph"/>
        <w:ind w:left="72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3"/>
      </w:tblGrid>
      <w:tr w:rsidR="00DE1F7F" w:rsidRPr="00751358" w:rsidTr="00D607FB">
        <w:trPr>
          <w:cantSplit/>
          <w:trHeight w:val="285"/>
        </w:trPr>
        <w:tc>
          <w:tcPr>
            <w:tcW w:w="836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Pr="00A11FD4" w:rsidRDefault="00DE1F7F" w:rsidP="00842F78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Opis uzyskanych wyników (maks. 200 słów):</w:t>
            </w:r>
          </w:p>
        </w:tc>
      </w:tr>
      <w:tr w:rsidR="00DE1F7F" w:rsidRPr="00751358" w:rsidTr="00D607FB">
        <w:trPr>
          <w:cantSplit/>
          <w:trHeight w:val="260"/>
        </w:trPr>
        <w:tc>
          <w:tcPr>
            <w:tcW w:w="836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E1F7F" w:rsidRPr="00A11FD4" w:rsidRDefault="00DE1F7F" w:rsidP="008A08B3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E1F7F" w:rsidRDefault="00DE1F7F" w:rsidP="000E4CE6">
      <w:pPr>
        <w:pStyle w:val="ListParagraph"/>
        <w:ind w:left="72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3"/>
      </w:tblGrid>
      <w:tr w:rsidR="00DE1F7F" w:rsidRPr="00751358" w:rsidTr="00D607FB">
        <w:trPr>
          <w:cantSplit/>
          <w:trHeight w:val="285"/>
        </w:trPr>
        <w:tc>
          <w:tcPr>
            <w:tcW w:w="836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Pr="00A11FD4" w:rsidRDefault="00DE1F7F" w:rsidP="00120022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Wpływ na dyscyplinę (maks. 150 słów):</w:t>
            </w:r>
          </w:p>
        </w:tc>
      </w:tr>
      <w:tr w:rsidR="00DE1F7F" w:rsidRPr="00751358" w:rsidTr="00D607FB">
        <w:trPr>
          <w:cantSplit/>
          <w:trHeight w:val="260"/>
        </w:trPr>
        <w:tc>
          <w:tcPr>
            <w:tcW w:w="836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E1F7F" w:rsidRPr="00A11FD4" w:rsidRDefault="00DE1F7F" w:rsidP="002B7FCB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E1F7F" w:rsidRDefault="00DE1F7F" w:rsidP="000E4CE6">
      <w:pPr>
        <w:pStyle w:val="ListParagraph"/>
        <w:ind w:left="72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3"/>
      </w:tblGrid>
      <w:tr w:rsidR="00DE1F7F" w:rsidRPr="00751358" w:rsidTr="003B724A">
        <w:trPr>
          <w:cantSplit/>
          <w:trHeight w:val="285"/>
        </w:trPr>
        <w:tc>
          <w:tcPr>
            <w:tcW w:w="836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E1F7F" w:rsidRPr="00A11FD4" w:rsidRDefault="00DE1F7F" w:rsidP="00120022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Upowszechnianie wyników badań (maks. 200 słów):</w:t>
            </w:r>
          </w:p>
        </w:tc>
      </w:tr>
      <w:tr w:rsidR="00DE1F7F" w:rsidRPr="00751358" w:rsidTr="003B724A">
        <w:trPr>
          <w:cantSplit/>
          <w:trHeight w:val="260"/>
        </w:trPr>
        <w:tc>
          <w:tcPr>
            <w:tcW w:w="836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E1F7F" w:rsidRPr="00A11FD4" w:rsidRDefault="00DE1F7F" w:rsidP="003B724A">
            <w:pPr>
              <w:pStyle w:val="ListParagraph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E1F7F" w:rsidRDefault="00DE1F7F" w:rsidP="00A1574D">
      <w:pPr>
        <w:jc w:val="both"/>
        <w:rPr>
          <w:rFonts w:ascii="Calibri" w:hAnsi="Calibri" w:cs="Calibri"/>
          <w:sz w:val="24"/>
          <w:szCs w:val="24"/>
        </w:rPr>
      </w:pPr>
    </w:p>
    <w:p w:rsidR="00DE1F7F" w:rsidRDefault="00DE1F7F" w:rsidP="00013A13">
      <w:pPr>
        <w:pStyle w:val="ListParagraph"/>
        <w:ind w:left="720"/>
        <w:jc w:val="both"/>
        <w:rPr>
          <w:rFonts w:ascii="Calibri" w:hAnsi="Calibri" w:cs="Calibri"/>
          <w:sz w:val="24"/>
          <w:szCs w:val="24"/>
        </w:rPr>
      </w:pPr>
    </w:p>
    <w:p w:rsidR="00DE1F7F" w:rsidRDefault="00DE1F7F" w:rsidP="00013A13">
      <w:pPr>
        <w:pStyle w:val="ListParagraph"/>
        <w:ind w:left="720"/>
        <w:jc w:val="both"/>
        <w:rPr>
          <w:rFonts w:ascii="Calibri" w:hAnsi="Calibri" w:cs="Calibri"/>
          <w:sz w:val="24"/>
          <w:szCs w:val="24"/>
        </w:rPr>
      </w:pPr>
    </w:p>
    <w:p w:rsidR="00DE1F7F" w:rsidRDefault="00DE1F7F" w:rsidP="00013A13">
      <w:pPr>
        <w:pStyle w:val="ListParagraph"/>
        <w:ind w:left="72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20" w:type="dxa"/>
        <w:tblLook w:val="00A0"/>
      </w:tblPr>
      <w:tblGrid>
        <w:gridCol w:w="4283"/>
        <w:gridCol w:w="4283"/>
      </w:tblGrid>
      <w:tr w:rsidR="00DE1F7F" w:rsidTr="00F02BD6">
        <w:tc>
          <w:tcPr>
            <w:tcW w:w="4283" w:type="dxa"/>
          </w:tcPr>
          <w:p w:rsidR="00DE1F7F" w:rsidRPr="00F02BD6" w:rsidRDefault="00DE1F7F" w:rsidP="00F02BD6">
            <w:pPr>
              <w:pStyle w:val="List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02BD6">
              <w:rPr>
                <w:rFonts w:ascii="Calibri" w:hAnsi="Calibri" w:cs="Calibri"/>
                <w:sz w:val="24"/>
                <w:szCs w:val="24"/>
              </w:rPr>
              <w:t>Kraków, dnia ................................</w:t>
            </w:r>
          </w:p>
        </w:tc>
        <w:tc>
          <w:tcPr>
            <w:tcW w:w="4283" w:type="dxa"/>
          </w:tcPr>
          <w:p w:rsidR="00DE1F7F" w:rsidRPr="00F02BD6" w:rsidRDefault="00DE1F7F" w:rsidP="00F02BD6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2BD6">
              <w:rPr>
                <w:rFonts w:ascii="Calibri" w:hAnsi="Calibri" w:cs="Calibri"/>
                <w:sz w:val="24"/>
                <w:szCs w:val="24"/>
              </w:rPr>
              <w:t>.....................................................</w:t>
            </w:r>
          </w:p>
          <w:p w:rsidR="00DE1F7F" w:rsidRPr="00F02BD6" w:rsidRDefault="00DE1F7F" w:rsidP="00F02BD6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F02BD6">
              <w:rPr>
                <w:rFonts w:ascii="Calibri" w:hAnsi="Calibri" w:cs="Calibri"/>
              </w:rPr>
              <w:t>Podpis kierownika projektu</w:t>
            </w:r>
          </w:p>
        </w:tc>
      </w:tr>
    </w:tbl>
    <w:p w:rsidR="00DE1F7F" w:rsidRDefault="00DE1F7F" w:rsidP="00013A13">
      <w:pPr>
        <w:pStyle w:val="ListParagraph"/>
        <w:ind w:left="720"/>
        <w:jc w:val="both"/>
        <w:rPr>
          <w:rFonts w:ascii="Calibri" w:hAnsi="Calibri" w:cs="Calibri"/>
          <w:sz w:val="24"/>
          <w:szCs w:val="24"/>
        </w:rPr>
      </w:pPr>
    </w:p>
    <w:p w:rsidR="00DE1F7F" w:rsidRDefault="00DE1F7F" w:rsidP="00013A13">
      <w:pPr>
        <w:pStyle w:val="ListParagraph"/>
        <w:ind w:left="720"/>
        <w:jc w:val="both"/>
        <w:rPr>
          <w:rFonts w:ascii="Calibri" w:hAnsi="Calibri" w:cs="Calibri"/>
          <w:sz w:val="24"/>
          <w:szCs w:val="24"/>
        </w:rPr>
      </w:pPr>
    </w:p>
    <w:p w:rsidR="00DE1F7F" w:rsidRDefault="00DE1F7F" w:rsidP="00013A13">
      <w:pPr>
        <w:pStyle w:val="ListParagraph"/>
        <w:ind w:left="720"/>
        <w:jc w:val="both"/>
        <w:rPr>
          <w:rFonts w:ascii="Calibri" w:hAnsi="Calibri" w:cs="Calibri"/>
          <w:sz w:val="24"/>
          <w:szCs w:val="24"/>
        </w:rPr>
      </w:pPr>
    </w:p>
    <w:p w:rsidR="00DE1F7F" w:rsidRPr="00A1574D" w:rsidRDefault="00DE1F7F" w:rsidP="0020580E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OCENA</w:t>
      </w:r>
      <w:r w:rsidRPr="00A1574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PROJEKTU  </w:t>
      </w:r>
      <w:r>
        <w:rPr>
          <w:rFonts w:ascii="Calibri" w:hAnsi="Calibri" w:cs="Calibri"/>
          <w:sz w:val="24"/>
          <w:szCs w:val="24"/>
        </w:rPr>
        <w:t>(wypełnia Komisja)</w:t>
      </w:r>
    </w:p>
    <w:p w:rsidR="00DE1F7F" w:rsidRDefault="00DE1F7F" w:rsidP="0020580E">
      <w:pPr>
        <w:jc w:val="both"/>
        <w:rPr>
          <w:rFonts w:ascii="Calibri" w:hAnsi="Calibri" w:cs="Calibri"/>
          <w:sz w:val="24"/>
          <w:szCs w:val="24"/>
        </w:rPr>
      </w:pPr>
    </w:p>
    <w:p w:rsidR="00DE1F7F" w:rsidRDefault="00DE1F7F" w:rsidP="00E9768B">
      <w:pPr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Komisja </w:t>
      </w:r>
      <w:r>
        <w:rPr>
          <w:rStyle w:val="FootnoteReference"/>
          <w:rFonts w:ascii="Calibri" w:hAnsi="Calibri" w:cs="Calibri"/>
          <w:sz w:val="24"/>
          <w:szCs w:val="24"/>
        </w:rPr>
        <w:footnoteReference w:id="3"/>
      </w:r>
      <w:r>
        <w:rPr>
          <w:rFonts w:ascii="Calibri" w:hAnsi="Calibri" w:cs="Calibri"/>
          <w:sz w:val="24"/>
          <w:szCs w:val="24"/>
        </w:rPr>
        <w:t>:</w:t>
      </w:r>
      <w:r w:rsidRPr="0065081C">
        <w:rPr>
          <w:rFonts w:ascii="Calibri" w:hAnsi="Calibri" w:cs="Calibri"/>
          <w:sz w:val="24"/>
          <w:szCs w:val="24"/>
        </w:rPr>
        <w:t xml:space="preserve"> </w:t>
      </w:r>
    </w:p>
    <w:p w:rsidR="00DE1F7F" w:rsidRPr="00E9768B" w:rsidRDefault="00DE1F7F" w:rsidP="00E9768B">
      <w:pPr>
        <w:pStyle w:val="ListParagraph"/>
        <w:numPr>
          <w:ilvl w:val="3"/>
          <w:numId w:val="20"/>
        </w:numPr>
        <w:ind w:left="1418"/>
        <w:rPr>
          <w:rFonts w:ascii="Calibri" w:hAnsi="Calibri" w:cs="Calibri"/>
          <w:sz w:val="24"/>
          <w:szCs w:val="24"/>
        </w:rPr>
      </w:pPr>
      <w:r w:rsidRPr="00E9768B">
        <w:rPr>
          <w:rFonts w:ascii="Calibri" w:hAnsi="Calibri" w:cs="Calibri"/>
          <w:sz w:val="24"/>
          <w:szCs w:val="24"/>
        </w:rPr>
        <w:t>Uzna</w:t>
      </w:r>
      <w:r>
        <w:rPr>
          <w:rFonts w:ascii="Calibri" w:hAnsi="Calibri" w:cs="Calibri"/>
          <w:sz w:val="24"/>
          <w:szCs w:val="24"/>
        </w:rPr>
        <w:t>je</w:t>
      </w:r>
      <w:r w:rsidRPr="00E9768B">
        <w:rPr>
          <w:rFonts w:ascii="Calibri" w:hAnsi="Calibri" w:cs="Calibri"/>
          <w:sz w:val="24"/>
          <w:szCs w:val="24"/>
        </w:rPr>
        <w:t xml:space="preserve"> umowę za wykonaną.</w:t>
      </w:r>
    </w:p>
    <w:p w:rsidR="00DE1F7F" w:rsidRDefault="00DE1F7F" w:rsidP="0065081C">
      <w:pPr>
        <w:pStyle w:val="ListParagraph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Uznaje umowę za wykonaną pod następującymi warunkami:</w:t>
      </w:r>
    </w:p>
    <w:p w:rsidR="00DE1F7F" w:rsidRDefault="00DE1F7F" w:rsidP="0065081C">
      <w:pPr>
        <w:pStyle w:val="ListParagraph"/>
        <w:ind w:left="142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</w:t>
      </w:r>
    </w:p>
    <w:p w:rsidR="00DE1F7F" w:rsidRDefault="00DE1F7F" w:rsidP="0065081C">
      <w:pPr>
        <w:pStyle w:val="ListParagraph"/>
        <w:ind w:left="142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</w:t>
      </w:r>
    </w:p>
    <w:p w:rsidR="00DE1F7F" w:rsidRDefault="00DE1F7F" w:rsidP="0065081C">
      <w:pPr>
        <w:pStyle w:val="ListParagraph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Uznaje umowę za niewykonaną</w:t>
      </w:r>
    </w:p>
    <w:p w:rsidR="00DE1F7F" w:rsidRDefault="00DE1F7F" w:rsidP="00D27213">
      <w:pPr>
        <w:ind w:left="1069" w:firstLine="34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Uzasadnienie:</w:t>
      </w:r>
    </w:p>
    <w:p w:rsidR="00DE1F7F" w:rsidRDefault="00DE1F7F" w:rsidP="00D27213">
      <w:pPr>
        <w:pStyle w:val="ListParagraph"/>
        <w:ind w:left="142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</w:t>
      </w:r>
    </w:p>
    <w:p w:rsidR="00DE1F7F" w:rsidRDefault="00DE1F7F" w:rsidP="00D27213">
      <w:pPr>
        <w:pStyle w:val="ListParagraph"/>
        <w:ind w:left="142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</w:t>
      </w:r>
    </w:p>
    <w:p w:rsidR="00DE1F7F" w:rsidRDefault="00DE1F7F" w:rsidP="001448AD">
      <w:pPr>
        <w:rPr>
          <w:rFonts w:ascii="Calibri" w:hAnsi="Calibri" w:cs="Arial"/>
        </w:rPr>
      </w:pPr>
    </w:p>
    <w:p w:rsidR="00DE1F7F" w:rsidRDefault="00DE1F7F" w:rsidP="001448AD">
      <w:pPr>
        <w:rPr>
          <w:rFonts w:ascii="Calibri" w:hAnsi="Calibri" w:cs="Arial"/>
        </w:rPr>
      </w:pPr>
    </w:p>
    <w:p w:rsidR="00DE1F7F" w:rsidRDefault="00DE1F7F" w:rsidP="001448AD">
      <w:pPr>
        <w:rPr>
          <w:rFonts w:ascii="Calibri" w:hAnsi="Calibri" w:cs="Arial"/>
        </w:rPr>
      </w:pPr>
    </w:p>
    <w:p w:rsidR="00DE1F7F" w:rsidRDefault="00DE1F7F" w:rsidP="001448AD">
      <w:pPr>
        <w:rPr>
          <w:rFonts w:ascii="Calibri" w:hAnsi="Calibri" w:cs="Arial"/>
        </w:rPr>
      </w:pPr>
    </w:p>
    <w:p w:rsidR="00DE1F7F" w:rsidRDefault="00DE1F7F" w:rsidP="001448AD">
      <w:pPr>
        <w:rPr>
          <w:rFonts w:ascii="Calibri" w:hAnsi="Calibri" w:cs="Arial"/>
        </w:rPr>
      </w:pPr>
    </w:p>
    <w:tbl>
      <w:tblPr>
        <w:tblW w:w="0" w:type="auto"/>
        <w:tblInd w:w="720" w:type="dxa"/>
        <w:tblLook w:val="00A0"/>
      </w:tblPr>
      <w:tblGrid>
        <w:gridCol w:w="4283"/>
        <w:gridCol w:w="4283"/>
      </w:tblGrid>
      <w:tr w:rsidR="00DE1F7F" w:rsidTr="00F02BD6">
        <w:tc>
          <w:tcPr>
            <w:tcW w:w="4283" w:type="dxa"/>
          </w:tcPr>
          <w:p w:rsidR="00DE1F7F" w:rsidRPr="00F02BD6" w:rsidRDefault="00DE1F7F" w:rsidP="00F02BD6">
            <w:pPr>
              <w:pStyle w:val="List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02BD6">
              <w:rPr>
                <w:rFonts w:ascii="Calibri" w:hAnsi="Calibri" w:cs="Calibri"/>
                <w:sz w:val="24"/>
                <w:szCs w:val="24"/>
              </w:rPr>
              <w:t>Kraków, dnia ................................</w:t>
            </w:r>
          </w:p>
        </w:tc>
        <w:tc>
          <w:tcPr>
            <w:tcW w:w="4283" w:type="dxa"/>
          </w:tcPr>
          <w:p w:rsidR="00DE1F7F" w:rsidRPr="00F02BD6" w:rsidRDefault="00DE1F7F" w:rsidP="00F02BD6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2BD6">
              <w:rPr>
                <w:rFonts w:ascii="Calibri" w:hAnsi="Calibri" w:cs="Calibri"/>
                <w:sz w:val="24"/>
                <w:szCs w:val="24"/>
              </w:rPr>
              <w:t>.....................................................</w:t>
            </w:r>
          </w:p>
          <w:p w:rsidR="00DE1F7F" w:rsidRPr="00F02BD6" w:rsidRDefault="00DE1F7F" w:rsidP="00F02BD6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F02BD6">
              <w:rPr>
                <w:rFonts w:ascii="Calibri" w:hAnsi="Calibri" w:cs="Calibri"/>
              </w:rPr>
              <w:t>Podpis Przewodniczącego Komisji</w:t>
            </w:r>
          </w:p>
        </w:tc>
      </w:tr>
    </w:tbl>
    <w:p w:rsidR="00DE1F7F" w:rsidRPr="00751358" w:rsidRDefault="00DE1F7F" w:rsidP="001448AD">
      <w:pPr>
        <w:rPr>
          <w:rFonts w:ascii="Calibri" w:hAnsi="Calibri" w:cs="Arial"/>
        </w:rPr>
      </w:pPr>
    </w:p>
    <w:sectPr w:rsidR="00DE1F7F" w:rsidRPr="00751358" w:rsidSect="006F0B5B">
      <w:foot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7F" w:rsidRDefault="00DE1F7F">
      <w:r>
        <w:separator/>
      </w:r>
    </w:p>
  </w:endnote>
  <w:endnote w:type="continuationSeparator" w:id="0">
    <w:p w:rsidR="00DE1F7F" w:rsidRDefault="00DE1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7F" w:rsidRDefault="00DE1F7F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DE1F7F" w:rsidRDefault="00DE1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7F" w:rsidRDefault="00DE1F7F">
      <w:r>
        <w:separator/>
      </w:r>
    </w:p>
  </w:footnote>
  <w:footnote w:type="continuationSeparator" w:id="0">
    <w:p w:rsidR="00DE1F7F" w:rsidRDefault="00DE1F7F">
      <w:r>
        <w:continuationSeparator/>
      </w:r>
    </w:p>
  </w:footnote>
  <w:footnote w:id="1">
    <w:p w:rsidR="00DE1F7F" w:rsidRDefault="00DE1F7F" w:rsidP="004B5C65">
      <w:pPr>
        <w:pStyle w:val="FootnoteText"/>
        <w:jc w:val="both"/>
      </w:pPr>
      <w:r w:rsidRPr="004B5C65">
        <w:rPr>
          <w:rStyle w:val="FootnoteReference"/>
          <w:rFonts w:ascii="Arial" w:hAnsi="Arial" w:cs="Arial"/>
        </w:rPr>
        <w:footnoteRef/>
      </w:r>
      <w:r w:rsidRPr="004B5C65">
        <w:rPr>
          <w:rFonts w:ascii="Arial" w:hAnsi="Arial" w:cs="Arial"/>
        </w:rPr>
        <w:t xml:space="preserve"> </w:t>
      </w:r>
      <w:r w:rsidRPr="00D27213">
        <w:rPr>
          <w:rFonts w:ascii="Calibri" w:hAnsi="Calibri" w:cs="Arial"/>
        </w:rPr>
        <w:t>EPC - Ekwiwalent pełnego czasu pracy, tzw. osobolata - czas pracy przeznaczony na realizację projektu w stosunku do pełnego wymiaru czasu pracy.</w:t>
      </w:r>
    </w:p>
  </w:footnote>
  <w:footnote w:id="2">
    <w:p w:rsidR="00DE1F7F" w:rsidRDefault="00DE1F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7213">
        <w:rPr>
          <w:rStyle w:val="Strong"/>
          <w:rFonts w:ascii="Calibri" w:hAnsi="Calibri" w:cs="Arial"/>
          <w:b w:val="0"/>
          <w:color w:val="000000"/>
          <w:shd w:val="clear" w:color="auto" w:fill="FFFFFF"/>
        </w:rPr>
        <w:t>złożona do recenzji / przyjęta do druku / opublikowana</w:t>
      </w:r>
    </w:p>
  </w:footnote>
  <w:footnote w:id="3">
    <w:p w:rsidR="00DE1F7F" w:rsidRDefault="00DE1F7F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D27213">
        <w:rPr>
          <w:rFonts w:ascii="Calibri" w:hAnsi="Calibri"/>
        </w:rPr>
        <w:t xml:space="preserve">niepotrzebne </w:t>
      </w:r>
      <w:r>
        <w:rPr>
          <w:rFonts w:ascii="Calibri" w:hAnsi="Calibri"/>
        </w:rPr>
        <w:t>zapisy (</w:t>
      </w:r>
      <w:r w:rsidRPr="00D27213">
        <w:rPr>
          <w:rFonts w:ascii="Calibri" w:hAnsi="Calibri"/>
        </w:rPr>
        <w:t>opcje</w:t>
      </w:r>
      <w:r>
        <w:rPr>
          <w:rFonts w:ascii="Calibri" w:hAnsi="Calibri"/>
        </w:rPr>
        <w:t>)</w:t>
      </w:r>
      <w:r w:rsidRPr="00D27213">
        <w:rPr>
          <w:rFonts w:ascii="Calibri" w:hAnsi="Calibri"/>
        </w:rPr>
        <w:t xml:space="preserve"> wykreślić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226"/>
    <w:multiLevelType w:val="hybridMultilevel"/>
    <w:tmpl w:val="A4DE70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6DD01D6"/>
    <w:multiLevelType w:val="hybridMultilevel"/>
    <w:tmpl w:val="49E895AC"/>
    <w:lvl w:ilvl="0" w:tplc="8B12A4D6">
      <w:start w:val="1"/>
      <w:numFmt w:val="lowerLetter"/>
      <w:lvlText w:val="%1)"/>
      <w:lvlJc w:val="left"/>
      <w:pPr>
        <w:ind w:left="9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  <w:rPr>
        <w:rFonts w:cs="Times New Roman"/>
      </w:rPr>
    </w:lvl>
  </w:abstractNum>
  <w:abstractNum w:abstractNumId="2">
    <w:nsid w:val="10C16CC8"/>
    <w:multiLevelType w:val="hybridMultilevel"/>
    <w:tmpl w:val="B42A4B16"/>
    <w:lvl w:ilvl="0" w:tplc="19D44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D50DB3"/>
    <w:multiLevelType w:val="hybridMultilevel"/>
    <w:tmpl w:val="9F38CDF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">
    <w:nsid w:val="310B3DAE"/>
    <w:multiLevelType w:val="hybridMultilevel"/>
    <w:tmpl w:val="C1928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9F323A"/>
    <w:multiLevelType w:val="hybridMultilevel"/>
    <w:tmpl w:val="4FA26E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375E8B"/>
    <w:multiLevelType w:val="hybridMultilevel"/>
    <w:tmpl w:val="787CBF74"/>
    <w:lvl w:ilvl="0" w:tplc="7936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8C0DE2"/>
    <w:multiLevelType w:val="hybridMultilevel"/>
    <w:tmpl w:val="202CB984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5591B3D"/>
    <w:multiLevelType w:val="hybridMultilevel"/>
    <w:tmpl w:val="34E82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6612EE"/>
    <w:multiLevelType w:val="hybridMultilevel"/>
    <w:tmpl w:val="95C63EAE"/>
    <w:lvl w:ilvl="0" w:tplc="4F4201A6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0A18FC"/>
    <w:multiLevelType w:val="hybridMultilevel"/>
    <w:tmpl w:val="C268BB28"/>
    <w:lvl w:ilvl="0" w:tplc="42D65DC4">
      <w:start w:val="1"/>
      <w:numFmt w:val="lowerLetter"/>
      <w:lvlText w:val="%1)"/>
      <w:lvlJc w:val="left"/>
      <w:pPr>
        <w:ind w:left="10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11">
    <w:nsid w:val="59DA4DF3"/>
    <w:multiLevelType w:val="hybridMultilevel"/>
    <w:tmpl w:val="64C41776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2">
    <w:nsid w:val="5B0C312A"/>
    <w:multiLevelType w:val="hybridMultilevel"/>
    <w:tmpl w:val="C84492C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CF917D8"/>
    <w:multiLevelType w:val="hybridMultilevel"/>
    <w:tmpl w:val="BA083B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B26537"/>
    <w:multiLevelType w:val="multilevel"/>
    <w:tmpl w:val="8A7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EE554F"/>
    <w:multiLevelType w:val="hybridMultilevel"/>
    <w:tmpl w:val="69543B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D97F82"/>
    <w:multiLevelType w:val="hybridMultilevel"/>
    <w:tmpl w:val="F970EACC"/>
    <w:lvl w:ilvl="0" w:tplc="E9E21CAA">
      <w:start w:val="1"/>
      <w:numFmt w:val="lowerLetter"/>
      <w:lvlText w:val="%1)"/>
      <w:lvlJc w:val="left"/>
      <w:pPr>
        <w:ind w:left="9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F223AAB"/>
    <w:multiLevelType w:val="hybridMultilevel"/>
    <w:tmpl w:val="8A729C38"/>
    <w:lvl w:ilvl="0" w:tplc="7936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1172E7"/>
    <w:multiLevelType w:val="hybridMultilevel"/>
    <w:tmpl w:val="2898CA0E"/>
    <w:lvl w:ilvl="0" w:tplc="DFB23FE2">
      <w:start w:val="1"/>
      <w:numFmt w:val="lowerLetter"/>
      <w:lvlText w:val="%1)"/>
      <w:lvlJc w:val="left"/>
      <w:pPr>
        <w:ind w:left="9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19">
    <w:nsid w:val="7E5D1397"/>
    <w:multiLevelType w:val="hybridMultilevel"/>
    <w:tmpl w:val="E48A2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9"/>
  </w:num>
  <w:num w:numId="5">
    <w:abstractNumId w:val="18"/>
  </w:num>
  <w:num w:numId="6">
    <w:abstractNumId w:val="10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0"/>
  </w:num>
  <w:num w:numId="17">
    <w:abstractNumId w:val="11"/>
  </w:num>
  <w:num w:numId="18">
    <w:abstractNumId w:val="5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CC5"/>
    <w:rsid w:val="00013A13"/>
    <w:rsid w:val="000173C9"/>
    <w:rsid w:val="00020EF6"/>
    <w:rsid w:val="00030755"/>
    <w:rsid w:val="000708ED"/>
    <w:rsid w:val="000921B8"/>
    <w:rsid w:val="00094952"/>
    <w:rsid w:val="000A4D9F"/>
    <w:rsid w:val="000E4CE6"/>
    <w:rsid w:val="000F19C2"/>
    <w:rsid w:val="00101E08"/>
    <w:rsid w:val="00120022"/>
    <w:rsid w:val="001448AD"/>
    <w:rsid w:val="001717AF"/>
    <w:rsid w:val="001C6040"/>
    <w:rsid w:val="001E6275"/>
    <w:rsid w:val="001E7CD7"/>
    <w:rsid w:val="001F1AAB"/>
    <w:rsid w:val="0020580E"/>
    <w:rsid w:val="00217D80"/>
    <w:rsid w:val="00242791"/>
    <w:rsid w:val="002437AC"/>
    <w:rsid w:val="002579A3"/>
    <w:rsid w:val="00265293"/>
    <w:rsid w:val="00285B01"/>
    <w:rsid w:val="002A0F6D"/>
    <w:rsid w:val="002B4D9E"/>
    <w:rsid w:val="002B7FCB"/>
    <w:rsid w:val="002F058F"/>
    <w:rsid w:val="00304A45"/>
    <w:rsid w:val="0031796F"/>
    <w:rsid w:val="00350DB4"/>
    <w:rsid w:val="0038025A"/>
    <w:rsid w:val="0039156D"/>
    <w:rsid w:val="003B724A"/>
    <w:rsid w:val="003C01DF"/>
    <w:rsid w:val="003C0736"/>
    <w:rsid w:val="003D2E2B"/>
    <w:rsid w:val="003D3392"/>
    <w:rsid w:val="00402BCA"/>
    <w:rsid w:val="00412A12"/>
    <w:rsid w:val="00422D59"/>
    <w:rsid w:val="00457116"/>
    <w:rsid w:val="004A3AD6"/>
    <w:rsid w:val="004B296F"/>
    <w:rsid w:val="004B4A58"/>
    <w:rsid w:val="004B5C65"/>
    <w:rsid w:val="004B625B"/>
    <w:rsid w:val="004D723C"/>
    <w:rsid w:val="005231F0"/>
    <w:rsid w:val="0053731B"/>
    <w:rsid w:val="005434D9"/>
    <w:rsid w:val="00545C7D"/>
    <w:rsid w:val="005716ED"/>
    <w:rsid w:val="00595322"/>
    <w:rsid w:val="005B32CD"/>
    <w:rsid w:val="005B6A93"/>
    <w:rsid w:val="005C45B1"/>
    <w:rsid w:val="005E7B41"/>
    <w:rsid w:val="005F4CB2"/>
    <w:rsid w:val="005F72D7"/>
    <w:rsid w:val="00617B81"/>
    <w:rsid w:val="0062115B"/>
    <w:rsid w:val="00627785"/>
    <w:rsid w:val="0065081C"/>
    <w:rsid w:val="006627E1"/>
    <w:rsid w:val="00664423"/>
    <w:rsid w:val="00666A80"/>
    <w:rsid w:val="00694F0F"/>
    <w:rsid w:val="006B2358"/>
    <w:rsid w:val="006B7230"/>
    <w:rsid w:val="006C06EB"/>
    <w:rsid w:val="006E3E56"/>
    <w:rsid w:val="006F0B5B"/>
    <w:rsid w:val="007107D7"/>
    <w:rsid w:val="00720822"/>
    <w:rsid w:val="007209E9"/>
    <w:rsid w:val="00734E85"/>
    <w:rsid w:val="0074473E"/>
    <w:rsid w:val="00751358"/>
    <w:rsid w:val="007532E6"/>
    <w:rsid w:val="007855CF"/>
    <w:rsid w:val="007858B5"/>
    <w:rsid w:val="00794A96"/>
    <w:rsid w:val="00794AFB"/>
    <w:rsid w:val="0079638D"/>
    <w:rsid w:val="007A1EE8"/>
    <w:rsid w:val="007B7A2F"/>
    <w:rsid w:val="007C1118"/>
    <w:rsid w:val="007C326C"/>
    <w:rsid w:val="00816874"/>
    <w:rsid w:val="008172B0"/>
    <w:rsid w:val="0084242C"/>
    <w:rsid w:val="00842F78"/>
    <w:rsid w:val="00860F8F"/>
    <w:rsid w:val="0086758E"/>
    <w:rsid w:val="00867825"/>
    <w:rsid w:val="008A08B3"/>
    <w:rsid w:val="008A591B"/>
    <w:rsid w:val="008C4F10"/>
    <w:rsid w:val="008C7515"/>
    <w:rsid w:val="008D4A1C"/>
    <w:rsid w:val="008E0FD4"/>
    <w:rsid w:val="008E44DE"/>
    <w:rsid w:val="008E56EA"/>
    <w:rsid w:val="008E668F"/>
    <w:rsid w:val="008F1FDB"/>
    <w:rsid w:val="008F5FC4"/>
    <w:rsid w:val="00901C5D"/>
    <w:rsid w:val="00902B1A"/>
    <w:rsid w:val="00905E9A"/>
    <w:rsid w:val="00915BB8"/>
    <w:rsid w:val="009210D6"/>
    <w:rsid w:val="00926035"/>
    <w:rsid w:val="00931576"/>
    <w:rsid w:val="009332E9"/>
    <w:rsid w:val="009543E1"/>
    <w:rsid w:val="00962EA4"/>
    <w:rsid w:val="00967DB7"/>
    <w:rsid w:val="009807FB"/>
    <w:rsid w:val="00993577"/>
    <w:rsid w:val="009D1A3D"/>
    <w:rsid w:val="009D547F"/>
    <w:rsid w:val="009E3ED7"/>
    <w:rsid w:val="009E5690"/>
    <w:rsid w:val="009F684B"/>
    <w:rsid w:val="00A05EBB"/>
    <w:rsid w:val="00A100A3"/>
    <w:rsid w:val="00A11FD4"/>
    <w:rsid w:val="00A1574D"/>
    <w:rsid w:val="00A37A92"/>
    <w:rsid w:val="00A41DA7"/>
    <w:rsid w:val="00A60CC6"/>
    <w:rsid w:val="00A8463C"/>
    <w:rsid w:val="00AB7644"/>
    <w:rsid w:val="00AC04B5"/>
    <w:rsid w:val="00AD3B21"/>
    <w:rsid w:val="00AE0611"/>
    <w:rsid w:val="00AE4E39"/>
    <w:rsid w:val="00AE502E"/>
    <w:rsid w:val="00B072E5"/>
    <w:rsid w:val="00B26884"/>
    <w:rsid w:val="00B736BC"/>
    <w:rsid w:val="00B73DAA"/>
    <w:rsid w:val="00B75FC7"/>
    <w:rsid w:val="00B77C1D"/>
    <w:rsid w:val="00B934D9"/>
    <w:rsid w:val="00BA3D21"/>
    <w:rsid w:val="00BA5FD9"/>
    <w:rsid w:val="00BE3B48"/>
    <w:rsid w:val="00BF2C88"/>
    <w:rsid w:val="00C1484F"/>
    <w:rsid w:val="00C4023A"/>
    <w:rsid w:val="00C42C06"/>
    <w:rsid w:val="00C52BA7"/>
    <w:rsid w:val="00C53535"/>
    <w:rsid w:val="00C54295"/>
    <w:rsid w:val="00C5649C"/>
    <w:rsid w:val="00C7760E"/>
    <w:rsid w:val="00C86042"/>
    <w:rsid w:val="00C91E5A"/>
    <w:rsid w:val="00C94932"/>
    <w:rsid w:val="00CB3874"/>
    <w:rsid w:val="00CB4150"/>
    <w:rsid w:val="00CC253B"/>
    <w:rsid w:val="00CC3057"/>
    <w:rsid w:val="00CC334A"/>
    <w:rsid w:val="00CD74EA"/>
    <w:rsid w:val="00D00E64"/>
    <w:rsid w:val="00D212F8"/>
    <w:rsid w:val="00D27213"/>
    <w:rsid w:val="00D440AB"/>
    <w:rsid w:val="00D464AB"/>
    <w:rsid w:val="00D46CC5"/>
    <w:rsid w:val="00D5654D"/>
    <w:rsid w:val="00D607FB"/>
    <w:rsid w:val="00D651B9"/>
    <w:rsid w:val="00D73595"/>
    <w:rsid w:val="00D73EB4"/>
    <w:rsid w:val="00DB3600"/>
    <w:rsid w:val="00DE1F7F"/>
    <w:rsid w:val="00DE52E5"/>
    <w:rsid w:val="00DF5AF7"/>
    <w:rsid w:val="00DF6FC4"/>
    <w:rsid w:val="00E604DB"/>
    <w:rsid w:val="00E61D36"/>
    <w:rsid w:val="00E95D90"/>
    <w:rsid w:val="00E9768B"/>
    <w:rsid w:val="00EF2B1C"/>
    <w:rsid w:val="00EF5835"/>
    <w:rsid w:val="00F02BD6"/>
    <w:rsid w:val="00F052DD"/>
    <w:rsid w:val="00F2678D"/>
    <w:rsid w:val="00F34C53"/>
    <w:rsid w:val="00F503B6"/>
    <w:rsid w:val="00F52505"/>
    <w:rsid w:val="00F7353C"/>
    <w:rsid w:val="00F81B28"/>
    <w:rsid w:val="00F900F5"/>
    <w:rsid w:val="00FD6B28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4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84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84F"/>
    <w:pPr>
      <w:keepNext/>
      <w:spacing w:line="360" w:lineRule="auto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760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1AAB"/>
    <w:pPr>
      <w:keepNext/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6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26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760E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1AAB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1484F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268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1484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5FD9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C1484F"/>
    <w:rPr>
      <w:rFonts w:cs="Times New Roman"/>
      <w:vertAlign w:val="superscript"/>
    </w:rPr>
  </w:style>
  <w:style w:type="paragraph" w:customStyle="1" w:styleId="Trepola">
    <w:name w:val="Treść pola"/>
    <w:basedOn w:val="Normal"/>
    <w:uiPriority w:val="99"/>
    <w:rsid w:val="0053731B"/>
    <w:pPr>
      <w:spacing w:before="60" w:after="60"/>
    </w:pPr>
    <w:rPr>
      <w:sz w:val="22"/>
      <w:szCs w:val="24"/>
    </w:rPr>
  </w:style>
  <w:style w:type="paragraph" w:customStyle="1" w:styleId="Akapitzlist1">
    <w:name w:val="Akapit z listą1"/>
    <w:basedOn w:val="Normal"/>
    <w:uiPriority w:val="99"/>
    <w:rsid w:val="001F1AA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F1AAB"/>
    <w:pPr>
      <w:tabs>
        <w:tab w:val="center" w:pos="4536"/>
        <w:tab w:val="right" w:pos="9072"/>
      </w:tabs>
      <w:jc w:val="both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1AAB"/>
    <w:rPr>
      <w:rFonts w:ascii="Calibri" w:eastAsia="Times New Roman" w:hAnsi="Calibri" w:cs="Times New Roman"/>
    </w:rPr>
  </w:style>
  <w:style w:type="paragraph" w:styleId="DocumentMap">
    <w:name w:val="Document Map"/>
    <w:basedOn w:val="Normal"/>
    <w:link w:val="DocumentMapChar"/>
    <w:uiPriority w:val="99"/>
    <w:rsid w:val="001F1A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F1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1AAB"/>
    <w:pPr>
      <w:ind w:left="708"/>
    </w:pPr>
  </w:style>
  <w:style w:type="table" w:styleId="TableElegant">
    <w:name w:val="Table Elegant"/>
    <w:basedOn w:val="TableNormal"/>
    <w:uiPriority w:val="99"/>
    <w:rsid w:val="00B934D9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AE06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C32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326C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D5654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5654D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D5654D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4B5C65"/>
    <w:rPr>
      <w:rFonts w:cs="Times New Roman"/>
      <w:b/>
      <w:bCs/>
    </w:rPr>
  </w:style>
  <w:style w:type="paragraph" w:customStyle="1" w:styleId="TableParagraph">
    <w:name w:val="Table Paragraph"/>
    <w:basedOn w:val="Normal"/>
    <w:uiPriority w:val="99"/>
    <w:rsid w:val="00EF5835"/>
    <w:pPr>
      <w:widowControl w:val="0"/>
      <w:autoSpaceDE w:val="0"/>
      <w:autoSpaceDN w:val="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352</Words>
  <Characters>2113</Characters>
  <Application>Microsoft Office Outlook</Application>
  <DocSecurity>0</DocSecurity>
  <Lines>0</Lines>
  <Paragraphs>0</Paragraphs>
  <ScaleCrop>false</ScaleCrop>
  <Company>Akademia Ekonomiczna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subject/>
  <dc:creator>Teresa Powroźnik</dc:creator>
  <cp:keywords/>
  <dc:description/>
  <cp:lastModifiedBy>jedrycha</cp:lastModifiedBy>
  <cp:revision>3</cp:revision>
  <cp:lastPrinted>2019-04-03T09:46:00Z</cp:lastPrinted>
  <dcterms:created xsi:type="dcterms:W3CDTF">2022-06-02T11:18:00Z</dcterms:created>
  <dcterms:modified xsi:type="dcterms:W3CDTF">2022-06-02T11:25:00Z</dcterms:modified>
</cp:coreProperties>
</file>